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134408" w:rsidRPr="00134408" w:rsidRDefault="00F11D68" w:rsidP="0064253C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202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1</w:t>
      </w:r>
    </w:p>
    <w:p w:rsidR="00CC59C2" w:rsidRPr="0064253C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4253C">
        <w:rPr>
          <w:rFonts w:ascii="Times New Roman" w:hAnsi="Times New Roman" w:cs="Times New Roman"/>
          <w:color w:val="auto"/>
          <w:sz w:val="36"/>
          <w:szCs w:val="36"/>
        </w:rPr>
        <w:t xml:space="preserve">SUBCOMISSÃO </w:t>
      </w:r>
      <w:r w:rsidR="00272827" w:rsidRPr="0064253C">
        <w:rPr>
          <w:rFonts w:ascii="Times New Roman" w:hAnsi="Times New Roman" w:cs="Times New Roman"/>
          <w:color w:val="auto"/>
          <w:sz w:val="36"/>
          <w:szCs w:val="36"/>
        </w:rPr>
        <w:t>PERMANENTE</w:t>
      </w:r>
    </w:p>
    <w:p w:rsidR="00CC59C2" w:rsidRPr="0064253C" w:rsidRDefault="00CC59C2" w:rsidP="00CC59C2"/>
    <w:p w:rsidR="00A8058E" w:rsidRPr="0064253C" w:rsidRDefault="008117CE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4253C">
        <w:rPr>
          <w:rFonts w:ascii="Times New Roman" w:hAnsi="Times New Roman" w:cs="Times New Roman"/>
          <w:color w:val="auto"/>
          <w:sz w:val="36"/>
          <w:szCs w:val="36"/>
        </w:rPr>
        <w:t>3</w:t>
      </w:r>
      <w:r w:rsidR="00161BC3" w:rsidRPr="0064253C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CE3DD9" w:rsidRPr="0064253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4253C">
        <w:rPr>
          <w:rFonts w:ascii="Times New Roman" w:hAnsi="Times New Roman" w:cs="Times New Roman"/>
          <w:color w:val="auto"/>
          <w:sz w:val="36"/>
          <w:szCs w:val="36"/>
        </w:rPr>
        <w:t xml:space="preserve">Financiamento da Educação Básica, Valorização dos Serviços Públicos, dos Profissionais da Educação e da Escola Pública </w:t>
      </w:r>
      <w:r w:rsidR="00845C39" w:rsidRPr="0064253C">
        <w:rPr>
          <w:rFonts w:ascii="Times New Roman" w:hAnsi="Times New Roman" w:cs="Times New Roman"/>
          <w:color w:val="auto"/>
          <w:sz w:val="36"/>
          <w:szCs w:val="36"/>
        </w:rPr>
        <w:t xml:space="preserve">(Subtema: acompanhar e monitorar o processo de preparação e operacionalização do novo Fundo de Manutenção e Desenvolvimento da Educação Básica e de Valorização dos Profissionais da Educação - </w:t>
      </w:r>
      <w:proofErr w:type="spellStart"/>
      <w:r w:rsidR="00845C39" w:rsidRPr="0064253C">
        <w:rPr>
          <w:rFonts w:ascii="Times New Roman" w:hAnsi="Times New Roman" w:cs="Times New Roman"/>
          <w:color w:val="auto"/>
          <w:sz w:val="36"/>
          <w:szCs w:val="36"/>
        </w:rPr>
        <w:t>Fundeb</w:t>
      </w:r>
      <w:proofErr w:type="spellEnd"/>
      <w:r w:rsidR="00845C39" w:rsidRPr="0064253C">
        <w:rPr>
          <w:rFonts w:ascii="Times New Roman" w:hAnsi="Times New Roman" w:cs="Times New Roman"/>
          <w:color w:val="auto"/>
          <w:sz w:val="36"/>
          <w:szCs w:val="36"/>
        </w:rPr>
        <w:t>)</w:t>
      </w:r>
    </w:p>
    <w:p w:rsidR="00A8058E" w:rsidRDefault="00A8058E" w:rsidP="00A8058E"/>
    <w:p w:rsidR="00AC4346" w:rsidRPr="001C0F22" w:rsidRDefault="00A8058E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b/>
          <w:sz w:val="28"/>
          <w:szCs w:val="28"/>
        </w:rPr>
        <w:t>Presidente:</w:t>
      </w:r>
      <w:r w:rsidR="00AC4346" w:rsidRPr="00642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1A">
        <w:rPr>
          <w:rFonts w:ascii="Times New Roman" w:hAnsi="Times New Roman" w:cs="Times New Roman"/>
          <w:b/>
          <w:sz w:val="28"/>
          <w:szCs w:val="28"/>
        </w:rPr>
        <w:t xml:space="preserve">Deputada </w:t>
      </w:r>
      <w:r w:rsidR="006D661A" w:rsidRPr="006D661A">
        <w:rPr>
          <w:rFonts w:ascii="Times New Roman" w:hAnsi="Times New Roman" w:cs="Times New Roman"/>
          <w:b/>
          <w:sz w:val="28"/>
          <w:szCs w:val="28"/>
        </w:rPr>
        <w:t>Professora Rosa Neide</w:t>
      </w:r>
      <w:r w:rsidR="006D661A">
        <w:rPr>
          <w:rFonts w:ascii="Times New Roman" w:hAnsi="Times New Roman" w:cs="Times New Roman"/>
          <w:b/>
          <w:sz w:val="28"/>
          <w:szCs w:val="28"/>
        </w:rPr>
        <w:t xml:space="preserve"> (PT-MT)</w:t>
      </w:r>
      <w:bookmarkStart w:id="0" w:name="_GoBack"/>
      <w:bookmarkEnd w:id="0"/>
    </w:p>
    <w:p w:rsidR="006D661A" w:rsidRPr="006D661A" w:rsidRDefault="0084091D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b/>
          <w:sz w:val="28"/>
          <w:szCs w:val="28"/>
        </w:rPr>
        <w:t>Relator</w:t>
      </w:r>
      <w:r w:rsidR="00AC4346" w:rsidRPr="006425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661A">
        <w:rPr>
          <w:rFonts w:ascii="Times New Roman" w:hAnsi="Times New Roman" w:cs="Times New Roman"/>
          <w:b/>
          <w:sz w:val="28"/>
          <w:szCs w:val="28"/>
        </w:rPr>
        <w:t>Deputado Zeca Dirceu (PT-PR)</w:t>
      </w:r>
    </w:p>
    <w:p w:rsidR="0064253C" w:rsidRDefault="0064253C" w:rsidP="0064253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3C" w:rsidRPr="0064253C" w:rsidRDefault="0064253C" w:rsidP="0064253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sz w:val="28"/>
          <w:szCs w:val="28"/>
        </w:rPr>
        <w:t>REQ nº 46/2021, da Dep. Professora Dorinha Seabra Rezende</w:t>
      </w:r>
    </w:p>
    <w:p w:rsidR="00A8058E" w:rsidRPr="0064253C" w:rsidRDefault="00BF43C1" w:rsidP="0064253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sz w:val="28"/>
          <w:szCs w:val="28"/>
        </w:rPr>
        <w:t xml:space="preserve">REQ nº </w:t>
      </w:r>
      <w:r w:rsidR="008117CE" w:rsidRPr="0064253C">
        <w:rPr>
          <w:rFonts w:ascii="Times New Roman" w:hAnsi="Times New Roman" w:cs="Times New Roman"/>
          <w:sz w:val="28"/>
          <w:szCs w:val="28"/>
        </w:rPr>
        <w:t>2</w:t>
      </w:r>
      <w:r w:rsidR="00161BC3" w:rsidRPr="0064253C">
        <w:rPr>
          <w:rFonts w:ascii="Times New Roman" w:hAnsi="Times New Roman" w:cs="Times New Roman"/>
          <w:sz w:val="28"/>
          <w:szCs w:val="28"/>
        </w:rPr>
        <w:t>6</w:t>
      </w:r>
      <w:r w:rsidRPr="0064253C">
        <w:rPr>
          <w:rFonts w:ascii="Times New Roman" w:hAnsi="Times New Roman" w:cs="Times New Roman"/>
          <w:sz w:val="28"/>
          <w:szCs w:val="28"/>
        </w:rPr>
        <w:t>/20</w:t>
      </w:r>
      <w:r w:rsidR="0084091D" w:rsidRPr="0064253C">
        <w:rPr>
          <w:rFonts w:ascii="Times New Roman" w:hAnsi="Times New Roman" w:cs="Times New Roman"/>
          <w:sz w:val="28"/>
          <w:szCs w:val="28"/>
        </w:rPr>
        <w:t>21</w:t>
      </w:r>
      <w:r w:rsidRPr="0064253C">
        <w:rPr>
          <w:rFonts w:ascii="Times New Roman" w:hAnsi="Times New Roman" w:cs="Times New Roman"/>
          <w:sz w:val="28"/>
          <w:szCs w:val="28"/>
        </w:rPr>
        <w:t xml:space="preserve">, </w:t>
      </w:r>
      <w:r w:rsidR="008117CE" w:rsidRPr="0064253C">
        <w:rPr>
          <w:rFonts w:ascii="Times New Roman" w:hAnsi="Times New Roman" w:cs="Times New Roman"/>
          <w:sz w:val="28"/>
          <w:szCs w:val="28"/>
        </w:rPr>
        <w:t xml:space="preserve">dos Deputados Professora Rosa Neide, Waldenor Pereira, Patrus Ananias, José Ricardo, Natália Bonavides, Maria do Rosário, Pedro Uczai e Rogério Correia </w:t>
      </w:r>
    </w:p>
    <w:p w:rsidR="0064253C" w:rsidRDefault="0064253C" w:rsidP="00E64045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3C" w:rsidRDefault="00A8058E" w:rsidP="00E64045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b/>
          <w:sz w:val="28"/>
          <w:szCs w:val="28"/>
        </w:rPr>
        <w:t xml:space="preserve">Consultores: </w:t>
      </w:r>
    </w:p>
    <w:p w:rsidR="00A8058E" w:rsidRPr="0064253C" w:rsidRDefault="00E64045" w:rsidP="00E64045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53C">
        <w:rPr>
          <w:rFonts w:ascii="Times New Roman" w:hAnsi="Times New Roman" w:cs="Times New Roman"/>
          <w:sz w:val="28"/>
          <w:szCs w:val="28"/>
        </w:rPr>
        <w:t xml:space="preserve">Alisson </w:t>
      </w:r>
      <w:proofErr w:type="spellStart"/>
      <w:r w:rsidRPr="0064253C">
        <w:rPr>
          <w:rFonts w:ascii="Times New Roman" w:hAnsi="Times New Roman" w:cs="Times New Roman"/>
          <w:sz w:val="28"/>
          <w:szCs w:val="28"/>
        </w:rPr>
        <w:t>Capuzzo</w:t>
      </w:r>
      <w:proofErr w:type="spellEnd"/>
      <w:r w:rsidR="000B137F" w:rsidRPr="0064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45" w:rsidRPr="0064253C" w:rsidRDefault="00E64045" w:rsidP="00E64045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253C">
        <w:rPr>
          <w:rFonts w:ascii="Times New Roman" w:hAnsi="Times New Roman" w:cs="Times New Roman"/>
          <w:sz w:val="28"/>
          <w:szCs w:val="28"/>
        </w:rPr>
        <w:t>Maurício Holanda Maia</w:t>
      </w:r>
      <w:r w:rsidR="001F16F6" w:rsidRPr="0064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04" w:rsidRPr="0064253C" w:rsidRDefault="00E64045" w:rsidP="00E64045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53C">
        <w:rPr>
          <w:rFonts w:ascii="Times New Roman" w:hAnsi="Times New Roman" w:cs="Times New Roman"/>
          <w:sz w:val="28"/>
          <w:szCs w:val="28"/>
        </w:rPr>
        <w:t>Ricardo Martins</w:t>
      </w:r>
    </w:p>
    <w:p w:rsidR="00CC59C2" w:rsidRDefault="00845C39" w:rsidP="00E640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253C">
        <w:rPr>
          <w:rFonts w:ascii="Times New Roman" w:hAnsi="Times New Roman" w:cs="Times New Roman"/>
          <w:b/>
          <w:sz w:val="28"/>
          <w:szCs w:val="28"/>
        </w:rPr>
        <w:br w:type="page"/>
      </w:r>
      <w:r w:rsidR="00057A66"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="000125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3504">
        <w:rPr>
          <w:rFonts w:ascii="Times New Roman" w:hAnsi="Times New Roman" w:cs="Times New Roman"/>
          <w:b/>
          <w:sz w:val="30"/>
          <w:szCs w:val="30"/>
        </w:rPr>
        <w:t>–</w:t>
      </w:r>
      <w:r w:rsidR="000125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B25B1">
        <w:rPr>
          <w:rFonts w:ascii="Times New Roman" w:hAnsi="Times New Roman" w:cs="Times New Roman"/>
          <w:b/>
          <w:sz w:val="30"/>
          <w:szCs w:val="30"/>
        </w:rPr>
        <w:t>Financ. Educação</w:t>
      </w:r>
      <w:r w:rsidR="004A15F3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CC59C2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2126"/>
      </w:tblGrid>
      <w:tr w:rsidR="0064253C" w:rsidRPr="006D5DD1" w:rsidTr="0021729A">
        <w:trPr>
          <w:trHeight w:val="464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DD1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DD1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64253C" w:rsidRPr="006D5DD1" w:rsidTr="0021729A">
        <w:trPr>
          <w:trHeight w:val="560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José Guimarães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PT/CE</w:t>
            </w:r>
          </w:p>
        </w:tc>
      </w:tr>
      <w:tr w:rsidR="0064253C" w:rsidRPr="006D5DD1" w:rsidTr="0021729A">
        <w:trPr>
          <w:trHeight w:val="560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Professora Rosa Neide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PT/MT</w:t>
            </w:r>
          </w:p>
        </w:tc>
      </w:tr>
      <w:tr w:rsidR="0064253C" w:rsidRPr="006D5DD1" w:rsidTr="0021729A">
        <w:trPr>
          <w:trHeight w:val="553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Dr. Jaziel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PL/CE</w:t>
            </w:r>
          </w:p>
        </w:tc>
      </w:tr>
      <w:tr w:rsidR="0064253C" w:rsidRPr="006D5DD1" w:rsidTr="0021729A">
        <w:trPr>
          <w:trHeight w:val="553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Patrus Ananias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PT/MG</w:t>
            </w:r>
          </w:p>
        </w:tc>
      </w:tr>
      <w:tr w:rsidR="0064253C" w:rsidRPr="006D5DD1" w:rsidTr="0021729A">
        <w:trPr>
          <w:trHeight w:val="561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PSB/MA</w:t>
            </w:r>
          </w:p>
        </w:tc>
      </w:tr>
      <w:tr w:rsidR="0064253C" w:rsidRPr="006D5DD1" w:rsidTr="0021729A">
        <w:trPr>
          <w:trHeight w:val="561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PDT/S</w:t>
            </w:r>
            <w:r w:rsidRPr="0027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</w:tr>
      <w:tr w:rsidR="0064253C" w:rsidRPr="006D5DD1" w:rsidTr="0021729A">
        <w:trPr>
          <w:trHeight w:val="561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Rogério Correia</w:t>
            </w:r>
          </w:p>
        </w:tc>
        <w:tc>
          <w:tcPr>
            <w:tcW w:w="2126" w:type="dxa"/>
            <w:vAlign w:val="center"/>
          </w:tcPr>
          <w:p w:rsidR="0064253C" w:rsidRPr="006D5DD1" w:rsidRDefault="0064253C" w:rsidP="0021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PT/MG</w:t>
            </w:r>
          </w:p>
        </w:tc>
      </w:tr>
      <w:tr w:rsidR="0064253C" w:rsidRPr="006D5DD1" w:rsidTr="0021729A">
        <w:trPr>
          <w:trHeight w:val="561"/>
          <w:jc w:val="center"/>
        </w:trPr>
        <w:tc>
          <w:tcPr>
            <w:tcW w:w="1413" w:type="dxa"/>
            <w:vAlign w:val="center"/>
          </w:tcPr>
          <w:p w:rsidR="0064253C" w:rsidRPr="006D5DD1" w:rsidRDefault="0064253C" w:rsidP="00F05A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64253C" w:rsidRPr="007D7523" w:rsidRDefault="0064253C" w:rsidP="00F05A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126" w:type="dxa"/>
            <w:vAlign w:val="center"/>
          </w:tcPr>
          <w:p w:rsidR="0064253C" w:rsidRPr="007D7523" w:rsidRDefault="0064253C" w:rsidP="00F05A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PT/PR</w:t>
            </w:r>
          </w:p>
        </w:tc>
      </w:tr>
    </w:tbl>
    <w:p w:rsidR="00CC59C2" w:rsidRDefault="00CC59C2" w:rsidP="00CC59C2"/>
    <w:sectPr w:rsidR="00CC59C2" w:rsidSect="00460020">
      <w:headerReference w:type="default" r:id="rId8"/>
      <w:footerReference w:type="default" r:id="rId9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07B92"/>
    <w:rsid w:val="0001251E"/>
    <w:rsid w:val="00043C2E"/>
    <w:rsid w:val="00057A66"/>
    <w:rsid w:val="000906C9"/>
    <w:rsid w:val="000B137F"/>
    <w:rsid w:val="000B25B1"/>
    <w:rsid w:val="00116547"/>
    <w:rsid w:val="0013101D"/>
    <w:rsid w:val="00134408"/>
    <w:rsid w:val="00140C43"/>
    <w:rsid w:val="00141152"/>
    <w:rsid w:val="00154E24"/>
    <w:rsid w:val="00161BC3"/>
    <w:rsid w:val="001B14A7"/>
    <w:rsid w:val="001C0F22"/>
    <w:rsid w:val="001F16F6"/>
    <w:rsid w:val="0021729A"/>
    <w:rsid w:val="002673AB"/>
    <w:rsid w:val="00272827"/>
    <w:rsid w:val="00314A41"/>
    <w:rsid w:val="00384F10"/>
    <w:rsid w:val="003D4C40"/>
    <w:rsid w:val="00401405"/>
    <w:rsid w:val="00437004"/>
    <w:rsid w:val="00460020"/>
    <w:rsid w:val="00474541"/>
    <w:rsid w:val="004A15F3"/>
    <w:rsid w:val="004B79B4"/>
    <w:rsid w:val="004C5387"/>
    <w:rsid w:val="00584293"/>
    <w:rsid w:val="005C1567"/>
    <w:rsid w:val="005F4107"/>
    <w:rsid w:val="00611AEE"/>
    <w:rsid w:val="00614273"/>
    <w:rsid w:val="00630285"/>
    <w:rsid w:val="0064014C"/>
    <w:rsid w:val="0064253C"/>
    <w:rsid w:val="00672758"/>
    <w:rsid w:val="006A5CF7"/>
    <w:rsid w:val="006B615E"/>
    <w:rsid w:val="006B642B"/>
    <w:rsid w:val="006D5DD1"/>
    <w:rsid w:val="006D661A"/>
    <w:rsid w:val="006F7A45"/>
    <w:rsid w:val="00700689"/>
    <w:rsid w:val="0072120E"/>
    <w:rsid w:val="007460C1"/>
    <w:rsid w:val="00755B88"/>
    <w:rsid w:val="0076702C"/>
    <w:rsid w:val="00781D38"/>
    <w:rsid w:val="007B45CC"/>
    <w:rsid w:val="00807047"/>
    <w:rsid w:val="008117CE"/>
    <w:rsid w:val="008324A0"/>
    <w:rsid w:val="0083355C"/>
    <w:rsid w:val="0084091D"/>
    <w:rsid w:val="00844A88"/>
    <w:rsid w:val="00845C39"/>
    <w:rsid w:val="00852BC4"/>
    <w:rsid w:val="00865F5B"/>
    <w:rsid w:val="008A49AF"/>
    <w:rsid w:val="008B77D9"/>
    <w:rsid w:val="008C2481"/>
    <w:rsid w:val="008D0E3C"/>
    <w:rsid w:val="008F736B"/>
    <w:rsid w:val="009742BA"/>
    <w:rsid w:val="00976B2E"/>
    <w:rsid w:val="009C30DD"/>
    <w:rsid w:val="009C7B54"/>
    <w:rsid w:val="00A02B0C"/>
    <w:rsid w:val="00A8058E"/>
    <w:rsid w:val="00AA2C32"/>
    <w:rsid w:val="00AC0AE0"/>
    <w:rsid w:val="00AC140B"/>
    <w:rsid w:val="00AC4346"/>
    <w:rsid w:val="00AD5745"/>
    <w:rsid w:val="00B00E76"/>
    <w:rsid w:val="00B010EA"/>
    <w:rsid w:val="00B06E19"/>
    <w:rsid w:val="00B161C9"/>
    <w:rsid w:val="00B17E42"/>
    <w:rsid w:val="00B73FAC"/>
    <w:rsid w:val="00BA7736"/>
    <w:rsid w:val="00BB5C44"/>
    <w:rsid w:val="00BC0F4E"/>
    <w:rsid w:val="00BD4215"/>
    <w:rsid w:val="00BE0AA9"/>
    <w:rsid w:val="00BF43C1"/>
    <w:rsid w:val="00BF4F12"/>
    <w:rsid w:val="00C24E84"/>
    <w:rsid w:val="00CC59C2"/>
    <w:rsid w:val="00CE3DD9"/>
    <w:rsid w:val="00D2470B"/>
    <w:rsid w:val="00D36697"/>
    <w:rsid w:val="00D4236C"/>
    <w:rsid w:val="00D761CA"/>
    <w:rsid w:val="00DA4736"/>
    <w:rsid w:val="00DD52B9"/>
    <w:rsid w:val="00DD5D31"/>
    <w:rsid w:val="00E05DE2"/>
    <w:rsid w:val="00E24D97"/>
    <w:rsid w:val="00E64045"/>
    <w:rsid w:val="00E92696"/>
    <w:rsid w:val="00E93F2F"/>
    <w:rsid w:val="00E97033"/>
    <w:rsid w:val="00EB4516"/>
    <w:rsid w:val="00F05A4A"/>
    <w:rsid w:val="00F11D68"/>
    <w:rsid w:val="00F20861"/>
    <w:rsid w:val="00F64B63"/>
    <w:rsid w:val="00F73504"/>
    <w:rsid w:val="00F7797D"/>
    <w:rsid w:val="00F97662"/>
    <w:rsid w:val="00FC6928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038B2BFE-6797-45B8-90A3-2FF04ED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4B2B-2D04-41D4-8354-3FF79DC3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4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Eugenia Kimie Suda Camacho Pestana</cp:lastModifiedBy>
  <cp:revision>5</cp:revision>
  <cp:lastPrinted>2021-04-14T13:14:00Z</cp:lastPrinted>
  <dcterms:created xsi:type="dcterms:W3CDTF">2021-04-15T16:53:00Z</dcterms:created>
  <dcterms:modified xsi:type="dcterms:W3CDTF">2021-09-13T19:31:00Z</dcterms:modified>
</cp:coreProperties>
</file>