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5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Legislatura - 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Sessão Legislativa Ordinária </w:t>
      </w:r>
    </w:p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201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9</w:t>
      </w:r>
    </w:p>
    <w:p w:rsidR="00CC59C2" w:rsidRDefault="00CC59C2" w:rsidP="005C1567">
      <w:pPr>
        <w:spacing w:before="100" w:beforeAutospacing="1" w:after="24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CC59C2" w:rsidRDefault="007460C1" w:rsidP="00CC59C2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 xml:space="preserve">SUBCOMISSÃO </w:t>
      </w:r>
      <w:r w:rsidR="004A406F">
        <w:rPr>
          <w:rFonts w:ascii="Times New Roman" w:hAnsi="Times New Roman" w:cs="Times New Roman"/>
          <w:color w:val="auto"/>
          <w:sz w:val="50"/>
          <w:szCs w:val="50"/>
        </w:rPr>
        <w:t>ESPECIAL</w:t>
      </w:r>
    </w:p>
    <w:p w:rsidR="00CC59C2" w:rsidRPr="00260686" w:rsidRDefault="00CC59C2" w:rsidP="00CC59C2"/>
    <w:p w:rsidR="00CC59C2" w:rsidRDefault="00CC59C2" w:rsidP="00CC59C2"/>
    <w:p w:rsidR="00A8058E" w:rsidRPr="0075423B" w:rsidRDefault="005A606F" w:rsidP="00A8058E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 xml:space="preserve">5. </w:t>
      </w:r>
      <w:r w:rsidR="0075423B" w:rsidRPr="0075423B">
        <w:rPr>
          <w:rFonts w:ascii="Times New Roman" w:hAnsi="Times New Roman" w:cs="Times New Roman"/>
          <w:color w:val="auto"/>
          <w:sz w:val="50"/>
          <w:szCs w:val="50"/>
        </w:rPr>
        <w:t>Ensino Médio, Educação Profissional e BNCC</w:t>
      </w:r>
    </w:p>
    <w:p w:rsidR="00A8058E" w:rsidRPr="00E91EC4" w:rsidRDefault="00A8058E" w:rsidP="00A8058E"/>
    <w:p w:rsidR="00A8058E" w:rsidRDefault="00A8058E" w:rsidP="00A8058E"/>
    <w:p w:rsidR="00A8058E" w:rsidRDefault="00A8058E" w:rsidP="00795487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>Presidente:</w:t>
      </w:r>
      <w:r w:rsidR="000C13E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C13E8">
        <w:rPr>
          <w:rFonts w:ascii="Times New Roman" w:hAnsi="Times New Roman" w:cs="Times New Roman"/>
          <w:sz w:val="30"/>
          <w:szCs w:val="30"/>
        </w:rPr>
        <w:t>Dep. Bira do Pindaré (PSB – MA)</w:t>
      </w:r>
    </w:p>
    <w:p w:rsidR="000C13E8" w:rsidRPr="000C13E8" w:rsidRDefault="000C13E8" w:rsidP="00795487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Vice-Presidente: </w:t>
      </w:r>
      <w:r>
        <w:rPr>
          <w:rFonts w:ascii="Times New Roman" w:hAnsi="Times New Roman" w:cs="Times New Roman"/>
          <w:sz w:val="30"/>
          <w:szCs w:val="30"/>
        </w:rPr>
        <w:t xml:space="preserve">Dep. </w:t>
      </w:r>
      <w:proofErr w:type="spellStart"/>
      <w:r w:rsidR="005A606F">
        <w:rPr>
          <w:rFonts w:ascii="Times New Roman" w:hAnsi="Times New Roman" w:cs="Times New Roman"/>
          <w:sz w:val="30"/>
          <w:szCs w:val="30"/>
        </w:rPr>
        <w:t>Tabata</w:t>
      </w:r>
      <w:proofErr w:type="spellEnd"/>
      <w:r w:rsidR="005A606F">
        <w:rPr>
          <w:rFonts w:ascii="Times New Roman" w:hAnsi="Times New Roman" w:cs="Times New Roman"/>
          <w:sz w:val="30"/>
          <w:szCs w:val="30"/>
        </w:rPr>
        <w:t xml:space="preserve"> Amaral (PDT – SP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A8058E" w:rsidRDefault="00A8058E" w:rsidP="00795487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 xml:space="preserve">Relator: </w:t>
      </w:r>
      <w:r w:rsidR="006F1C12">
        <w:rPr>
          <w:rFonts w:ascii="Times New Roman" w:hAnsi="Times New Roman" w:cs="Times New Roman"/>
          <w:sz w:val="30"/>
          <w:szCs w:val="30"/>
        </w:rPr>
        <w:t xml:space="preserve">Dep. </w:t>
      </w:r>
      <w:proofErr w:type="spellStart"/>
      <w:r w:rsidR="006F1C12">
        <w:rPr>
          <w:rFonts w:ascii="Times New Roman" w:hAnsi="Times New Roman" w:cs="Times New Roman"/>
          <w:sz w:val="30"/>
          <w:szCs w:val="30"/>
        </w:rPr>
        <w:t>Idilvan</w:t>
      </w:r>
      <w:proofErr w:type="spellEnd"/>
      <w:r w:rsidR="006F1C12">
        <w:rPr>
          <w:rFonts w:ascii="Times New Roman" w:hAnsi="Times New Roman" w:cs="Times New Roman"/>
          <w:sz w:val="30"/>
          <w:szCs w:val="30"/>
        </w:rPr>
        <w:t xml:space="preserve"> Alencar (PDT – CE)</w:t>
      </w:r>
    </w:p>
    <w:p w:rsidR="00795487" w:rsidRPr="006F1C12" w:rsidRDefault="00795487" w:rsidP="00795487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:rsidR="00EA2BC1" w:rsidRPr="00EA2BC1" w:rsidRDefault="00EA2BC1" w:rsidP="00EA2BC1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A2BC1">
        <w:rPr>
          <w:rFonts w:ascii="Times New Roman" w:hAnsi="Times New Roman" w:cs="Times New Roman"/>
          <w:sz w:val="24"/>
          <w:szCs w:val="24"/>
        </w:rPr>
        <w:t>REQs</w:t>
      </w:r>
      <w:proofErr w:type="spellEnd"/>
      <w:r w:rsidRPr="00EA2BC1">
        <w:rPr>
          <w:rFonts w:ascii="Times New Roman" w:hAnsi="Times New Roman" w:cs="Times New Roman"/>
          <w:sz w:val="24"/>
          <w:szCs w:val="24"/>
        </w:rPr>
        <w:t xml:space="preserve"> nº 18, do Deputado Bira do Pindaré; nº 44/2019, da Deputada Professora Dorinha Seabra Rezende; e nº 45, do Deputado </w:t>
      </w:r>
      <w:proofErr w:type="spellStart"/>
      <w:r w:rsidRPr="00EA2BC1">
        <w:rPr>
          <w:rFonts w:ascii="Times New Roman" w:hAnsi="Times New Roman" w:cs="Times New Roman"/>
          <w:sz w:val="24"/>
          <w:szCs w:val="24"/>
        </w:rPr>
        <w:t>Idilvan</w:t>
      </w:r>
      <w:proofErr w:type="spellEnd"/>
      <w:r w:rsidRPr="00EA2BC1">
        <w:rPr>
          <w:rFonts w:ascii="Times New Roman" w:hAnsi="Times New Roman" w:cs="Times New Roman"/>
          <w:sz w:val="24"/>
          <w:szCs w:val="24"/>
        </w:rPr>
        <w:t xml:space="preserve"> Alencar. </w:t>
      </w:r>
    </w:p>
    <w:p w:rsidR="00A8058E" w:rsidRDefault="00A8058E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5423B" w:rsidRDefault="00A8058E" w:rsidP="00304359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714AB">
        <w:rPr>
          <w:rFonts w:ascii="Times New Roman" w:hAnsi="Times New Roman" w:cs="Times New Roman"/>
          <w:b/>
          <w:sz w:val="30"/>
          <w:szCs w:val="30"/>
        </w:rPr>
        <w:t>Consultores: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04359" w:rsidRPr="00304359">
        <w:rPr>
          <w:rFonts w:ascii="Times New Roman" w:hAnsi="Times New Roman" w:cs="Times New Roman"/>
          <w:sz w:val="30"/>
          <w:szCs w:val="30"/>
        </w:rPr>
        <w:t>Ricardo Martins e Carolina Ribeiro</w:t>
      </w:r>
    </w:p>
    <w:p w:rsidR="008D2E88" w:rsidRDefault="008D2E88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304359" w:rsidRDefault="00304359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8D2E88" w:rsidRDefault="008D2E88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8D2E88" w:rsidRDefault="008D2E88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871F1F" w:rsidRDefault="00871F1F" w:rsidP="008F38BA">
      <w:pPr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C59C2" w:rsidRPr="008F38BA" w:rsidRDefault="004A406F" w:rsidP="008F38BA">
      <w:pPr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5</w:t>
      </w:r>
      <w:r w:rsidR="00E461D5" w:rsidRPr="008F38BA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4A406F">
        <w:rPr>
          <w:rFonts w:ascii="Times New Roman" w:hAnsi="Times New Roman" w:cs="Times New Roman"/>
          <w:b/>
          <w:sz w:val="30"/>
          <w:szCs w:val="30"/>
        </w:rPr>
        <w:t>Ensino Médio, Educação Profissional e BNCC</w:t>
      </w:r>
    </w:p>
    <w:p w:rsidR="00CC59C2" w:rsidRPr="00260686" w:rsidRDefault="00CC59C2" w:rsidP="00CC59C2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2268"/>
        <w:gridCol w:w="3103"/>
      </w:tblGrid>
      <w:tr w:rsidR="00565C8E" w:rsidTr="00565C8E">
        <w:trPr>
          <w:trHeight w:val="464"/>
          <w:jc w:val="center"/>
        </w:trPr>
        <w:tc>
          <w:tcPr>
            <w:tcW w:w="1271" w:type="dxa"/>
          </w:tcPr>
          <w:p w:rsidR="00565C8E" w:rsidRPr="008616AA" w:rsidRDefault="00565C8E" w:rsidP="006766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686" w:type="dxa"/>
            <w:vAlign w:val="center"/>
          </w:tcPr>
          <w:p w:rsidR="00565C8E" w:rsidRPr="008616AA" w:rsidRDefault="00565C8E" w:rsidP="006766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</w:p>
        </w:tc>
        <w:tc>
          <w:tcPr>
            <w:tcW w:w="2268" w:type="dxa"/>
            <w:vAlign w:val="center"/>
          </w:tcPr>
          <w:p w:rsidR="00565C8E" w:rsidRPr="008616AA" w:rsidRDefault="00565C8E" w:rsidP="006766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PARTIDO/UF</w:t>
            </w:r>
          </w:p>
        </w:tc>
        <w:tc>
          <w:tcPr>
            <w:tcW w:w="3103" w:type="dxa"/>
          </w:tcPr>
          <w:p w:rsidR="00565C8E" w:rsidRPr="008616AA" w:rsidRDefault="00565C8E" w:rsidP="006766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Assinatura</w:t>
            </w:r>
          </w:p>
        </w:tc>
      </w:tr>
      <w:tr w:rsidR="00565C8E" w:rsidTr="00565C8E">
        <w:trPr>
          <w:trHeight w:val="560"/>
          <w:jc w:val="center"/>
        </w:trPr>
        <w:tc>
          <w:tcPr>
            <w:tcW w:w="1271" w:type="dxa"/>
          </w:tcPr>
          <w:p w:rsidR="00565C8E" w:rsidRDefault="00565C8E" w:rsidP="004370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bottom"/>
          </w:tcPr>
          <w:p w:rsidR="00565C8E" w:rsidRDefault="00565C8E" w:rsidP="004370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Átila Lira </w:t>
            </w:r>
          </w:p>
        </w:tc>
        <w:tc>
          <w:tcPr>
            <w:tcW w:w="2268" w:type="dxa"/>
            <w:vAlign w:val="bottom"/>
          </w:tcPr>
          <w:p w:rsidR="00565C8E" w:rsidRDefault="00565C8E" w:rsidP="004A406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PI</w:t>
            </w:r>
          </w:p>
        </w:tc>
        <w:tc>
          <w:tcPr>
            <w:tcW w:w="3103" w:type="dxa"/>
          </w:tcPr>
          <w:p w:rsidR="00565C8E" w:rsidRDefault="00565C8E" w:rsidP="004A406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65C8E" w:rsidTr="00565C8E">
        <w:trPr>
          <w:trHeight w:val="561"/>
          <w:jc w:val="center"/>
        </w:trPr>
        <w:tc>
          <w:tcPr>
            <w:tcW w:w="1271" w:type="dxa"/>
          </w:tcPr>
          <w:p w:rsidR="00565C8E" w:rsidRDefault="00565C8E" w:rsidP="00D218B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bottom"/>
          </w:tcPr>
          <w:p w:rsidR="00565C8E" w:rsidRDefault="00565C8E" w:rsidP="00D218B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Bira do Pindaré</w:t>
            </w:r>
          </w:p>
        </w:tc>
        <w:tc>
          <w:tcPr>
            <w:tcW w:w="2268" w:type="dxa"/>
            <w:vAlign w:val="bottom"/>
          </w:tcPr>
          <w:p w:rsidR="00565C8E" w:rsidRDefault="00565C8E" w:rsidP="00D218B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MA</w:t>
            </w:r>
          </w:p>
        </w:tc>
        <w:tc>
          <w:tcPr>
            <w:tcW w:w="3103" w:type="dxa"/>
          </w:tcPr>
          <w:p w:rsidR="00565C8E" w:rsidRDefault="00565C8E" w:rsidP="00D218B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65C8E" w:rsidTr="00565C8E">
        <w:trPr>
          <w:trHeight w:val="561"/>
          <w:jc w:val="center"/>
        </w:trPr>
        <w:tc>
          <w:tcPr>
            <w:tcW w:w="1271" w:type="dxa"/>
          </w:tcPr>
          <w:p w:rsidR="00565C8E" w:rsidRDefault="00565C8E" w:rsidP="00064A7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bottom"/>
          </w:tcPr>
          <w:p w:rsidR="00565C8E" w:rsidRDefault="00565C8E" w:rsidP="00064A7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Chris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Tonietto</w:t>
            </w:r>
            <w:proofErr w:type="spellEnd"/>
          </w:p>
        </w:tc>
        <w:tc>
          <w:tcPr>
            <w:tcW w:w="2268" w:type="dxa"/>
            <w:vAlign w:val="bottom"/>
          </w:tcPr>
          <w:p w:rsidR="00565C8E" w:rsidRDefault="00565C8E" w:rsidP="00064A7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PSL - RJ</w:t>
            </w:r>
          </w:p>
        </w:tc>
        <w:tc>
          <w:tcPr>
            <w:tcW w:w="3103" w:type="dxa"/>
          </w:tcPr>
          <w:p w:rsidR="00565C8E" w:rsidRDefault="00565C8E" w:rsidP="00064A7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65C8E" w:rsidTr="00565C8E">
        <w:trPr>
          <w:trHeight w:val="561"/>
          <w:jc w:val="center"/>
        </w:trPr>
        <w:tc>
          <w:tcPr>
            <w:tcW w:w="1271" w:type="dxa"/>
          </w:tcPr>
          <w:p w:rsidR="00565C8E" w:rsidRDefault="00565C8E" w:rsidP="00064A7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bottom"/>
          </w:tcPr>
          <w:p w:rsidR="00565C8E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73469">
              <w:rPr>
                <w:rFonts w:ascii="Calibri" w:hAnsi="Calibri"/>
                <w:color w:val="000000"/>
                <w:sz w:val="28"/>
                <w:szCs w:val="28"/>
              </w:rPr>
              <w:t xml:space="preserve">Dra. Soraya </w:t>
            </w:r>
            <w:proofErr w:type="spellStart"/>
            <w:r w:rsidRPr="00A73469">
              <w:rPr>
                <w:rFonts w:ascii="Calibri" w:hAnsi="Calibri"/>
                <w:color w:val="000000"/>
                <w:sz w:val="28"/>
                <w:szCs w:val="28"/>
              </w:rPr>
              <w:t>Manato</w:t>
            </w:r>
            <w:proofErr w:type="spellEnd"/>
            <w:r w:rsidRPr="00A73469">
              <w:rPr>
                <w:rFonts w:ascii="Calibri" w:hAnsi="Calibri"/>
                <w:color w:val="000000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bottom"/>
          </w:tcPr>
          <w:p w:rsidR="00565C8E" w:rsidRDefault="00565C8E" w:rsidP="00064A7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73469">
              <w:rPr>
                <w:rFonts w:ascii="Calibri" w:hAnsi="Calibri"/>
                <w:color w:val="000000"/>
                <w:sz w:val="28"/>
                <w:szCs w:val="28"/>
              </w:rPr>
              <w:t>PSL - ES</w:t>
            </w:r>
          </w:p>
        </w:tc>
        <w:tc>
          <w:tcPr>
            <w:tcW w:w="3103" w:type="dxa"/>
          </w:tcPr>
          <w:p w:rsidR="00565C8E" w:rsidRPr="00A73469" w:rsidRDefault="00565C8E" w:rsidP="00064A7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65C8E" w:rsidTr="00565C8E">
        <w:trPr>
          <w:trHeight w:val="561"/>
          <w:jc w:val="center"/>
        </w:trPr>
        <w:tc>
          <w:tcPr>
            <w:tcW w:w="1271" w:type="dxa"/>
          </w:tcPr>
          <w:p w:rsidR="00565C8E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bottom"/>
          </w:tcPr>
          <w:p w:rsidR="00565C8E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Idilvan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Alencar</w:t>
            </w:r>
          </w:p>
        </w:tc>
        <w:tc>
          <w:tcPr>
            <w:tcW w:w="2268" w:type="dxa"/>
            <w:vAlign w:val="bottom"/>
          </w:tcPr>
          <w:p w:rsidR="00565C8E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PDT - CE</w:t>
            </w:r>
          </w:p>
        </w:tc>
        <w:tc>
          <w:tcPr>
            <w:tcW w:w="3103" w:type="dxa"/>
          </w:tcPr>
          <w:p w:rsidR="00565C8E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65C8E" w:rsidTr="00565C8E">
        <w:trPr>
          <w:trHeight w:val="561"/>
          <w:jc w:val="center"/>
        </w:trPr>
        <w:tc>
          <w:tcPr>
            <w:tcW w:w="1271" w:type="dxa"/>
          </w:tcPr>
          <w:p w:rsidR="00565C8E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bottom"/>
          </w:tcPr>
          <w:p w:rsidR="00565C8E" w:rsidRPr="003C50BA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Luizão Goulart</w:t>
            </w:r>
          </w:p>
        </w:tc>
        <w:tc>
          <w:tcPr>
            <w:tcW w:w="2268" w:type="dxa"/>
            <w:vAlign w:val="bottom"/>
          </w:tcPr>
          <w:p w:rsidR="00565C8E" w:rsidRPr="003C50BA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PRB - PR</w:t>
            </w:r>
          </w:p>
        </w:tc>
        <w:tc>
          <w:tcPr>
            <w:tcW w:w="3103" w:type="dxa"/>
          </w:tcPr>
          <w:p w:rsidR="00565C8E" w:rsidRDefault="00565C8E" w:rsidP="00A7346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65C8E" w:rsidTr="00565C8E">
        <w:trPr>
          <w:trHeight w:val="561"/>
          <w:jc w:val="center"/>
        </w:trPr>
        <w:tc>
          <w:tcPr>
            <w:tcW w:w="1271" w:type="dxa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bottom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C50BA">
              <w:rPr>
                <w:rFonts w:ascii="Calibri" w:hAnsi="Calibri"/>
                <w:color w:val="000000"/>
                <w:sz w:val="28"/>
                <w:szCs w:val="28"/>
              </w:rPr>
              <w:t>Maria do Rosário</w:t>
            </w:r>
            <w:r w:rsidRPr="003C50BA">
              <w:rPr>
                <w:rFonts w:ascii="Calibri" w:hAnsi="Calibri"/>
                <w:color w:val="000000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bottom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C50BA">
              <w:rPr>
                <w:rFonts w:ascii="Calibri" w:hAnsi="Calibri"/>
                <w:color w:val="000000"/>
                <w:sz w:val="28"/>
                <w:szCs w:val="28"/>
              </w:rPr>
              <w:t>PT - RS</w:t>
            </w:r>
          </w:p>
        </w:tc>
        <w:tc>
          <w:tcPr>
            <w:tcW w:w="3103" w:type="dxa"/>
          </w:tcPr>
          <w:p w:rsidR="00565C8E" w:rsidRPr="003C50BA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65C8E" w:rsidTr="00565C8E">
        <w:trPr>
          <w:trHeight w:val="561"/>
          <w:jc w:val="center"/>
        </w:trPr>
        <w:tc>
          <w:tcPr>
            <w:tcW w:w="1271" w:type="dxa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bottom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Marcelo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Calero</w:t>
            </w:r>
            <w:proofErr w:type="spellEnd"/>
          </w:p>
        </w:tc>
        <w:tc>
          <w:tcPr>
            <w:tcW w:w="2268" w:type="dxa"/>
            <w:vAlign w:val="bottom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PPS - RJ</w:t>
            </w:r>
          </w:p>
        </w:tc>
        <w:tc>
          <w:tcPr>
            <w:tcW w:w="3103" w:type="dxa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65C8E" w:rsidTr="00565C8E">
        <w:trPr>
          <w:trHeight w:val="561"/>
          <w:jc w:val="center"/>
        </w:trPr>
        <w:tc>
          <w:tcPr>
            <w:tcW w:w="1271" w:type="dxa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bottom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Paula Belmonte</w:t>
            </w:r>
          </w:p>
        </w:tc>
        <w:tc>
          <w:tcPr>
            <w:tcW w:w="2268" w:type="dxa"/>
            <w:vAlign w:val="bottom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PPS - DF</w:t>
            </w:r>
          </w:p>
        </w:tc>
        <w:tc>
          <w:tcPr>
            <w:tcW w:w="3103" w:type="dxa"/>
          </w:tcPr>
          <w:p w:rsidR="00565C8E" w:rsidRDefault="00565C8E" w:rsidP="00B1209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F1464C" w:rsidTr="00565C8E">
        <w:trPr>
          <w:trHeight w:val="561"/>
          <w:jc w:val="center"/>
        </w:trPr>
        <w:tc>
          <w:tcPr>
            <w:tcW w:w="1271" w:type="dxa"/>
          </w:tcPr>
          <w:p w:rsidR="00F1464C" w:rsidRDefault="008032DA" w:rsidP="005A3C2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bottom"/>
          </w:tcPr>
          <w:p w:rsidR="00F1464C" w:rsidRDefault="00F1464C" w:rsidP="005A3C2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 Alcides</w:t>
            </w:r>
          </w:p>
        </w:tc>
        <w:tc>
          <w:tcPr>
            <w:tcW w:w="2268" w:type="dxa"/>
            <w:vAlign w:val="bottom"/>
          </w:tcPr>
          <w:p w:rsidR="00F1464C" w:rsidRDefault="00F1464C" w:rsidP="005A3C2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 - GO</w:t>
            </w:r>
          </w:p>
        </w:tc>
        <w:tc>
          <w:tcPr>
            <w:tcW w:w="3103" w:type="dxa"/>
          </w:tcPr>
          <w:p w:rsidR="00F1464C" w:rsidRDefault="00F1464C" w:rsidP="005A3C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A3C23" w:rsidTr="00565C8E">
        <w:trPr>
          <w:trHeight w:val="561"/>
          <w:jc w:val="center"/>
        </w:trPr>
        <w:tc>
          <w:tcPr>
            <w:tcW w:w="1271" w:type="dxa"/>
          </w:tcPr>
          <w:p w:rsidR="005A3C23" w:rsidRDefault="008032DA" w:rsidP="005A3C2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bottom"/>
          </w:tcPr>
          <w:p w:rsidR="005A3C23" w:rsidRDefault="005A3C23" w:rsidP="005A3C2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Professor Israel Batista </w:t>
            </w:r>
          </w:p>
        </w:tc>
        <w:tc>
          <w:tcPr>
            <w:tcW w:w="2268" w:type="dxa"/>
            <w:vAlign w:val="bottom"/>
          </w:tcPr>
          <w:p w:rsidR="005A3C23" w:rsidRDefault="005A3C23" w:rsidP="005A3C2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PV - DF</w:t>
            </w:r>
          </w:p>
        </w:tc>
        <w:tc>
          <w:tcPr>
            <w:tcW w:w="3103" w:type="dxa"/>
          </w:tcPr>
          <w:p w:rsidR="005A3C23" w:rsidRDefault="005A3C23" w:rsidP="005A3C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032DA" w:rsidTr="00565C8E">
        <w:trPr>
          <w:trHeight w:val="561"/>
          <w:jc w:val="center"/>
        </w:trPr>
        <w:tc>
          <w:tcPr>
            <w:tcW w:w="1271" w:type="dxa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bottom"/>
          </w:tcPr>
          <w:p w:rsidR="008032DA" w:rsidRPr="007460C1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Rejane Dias</w:t>
            </w:r>
          </w:p>
        </w:tc>
        <w:tc>
          <w:tcPr>
            <w:tcW w:w="2268" w:type="dxa"/>
            <w:vAlign w:val="bottom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PI</w:t>
            </w:r>
          </w:p>
        </w:tc>
        <w:tc>
          <w:tcPr>
            <w:tcW w:w="3103" w:type="dxa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032DA" w:rsidTr="00565C8E">
        <w:trPr>
          <w:trHeight w:val="561"/>
          <w:jc w:val="center"/>
        </w:trPr>
        <w:tc>
          <w:tcPr>
            <w:tcW w:w="1271" w:type="dxa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vAlign w:val="bottom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Tabata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Amaral</w:t>
            </w:r>
          </w:p>
        </w:tc>
        <w:tc>
          <w:tcPr>
            <w:tcW w:w="2268" w:type="dxa"/>
            <w:vAlign w:val="bottom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PDT - SP</w:t>
            </w:r>
          </w:p>
        </w:tc>
        <w:tc>
          <w:tcPr>
            <w:tcW w:w="3103" w:type="dxa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032DA" w:rsidTr="00565C8E">
        <w:trPr>
          <w:trHeight w:val="561"/>
          <w:jc w:val="center"/>
        </w:trPr>
        <w:tc>
          <w:tcPr>
            <w:tcW w:w="1271" w:type="dxa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6" w:type="dxa"/>
            <w:vAlign w:val="bottom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Tiago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Mitraud</w:t>
            </w:r>
            <w:proofErr w:type="spellEnd"/>
          </w:p>
        </w:tc>
        <w:tc>
          <w:tcPr>
            <w:tcW w:w="2268" w:type="dxa"/>
            <w:vAlign w:val="bottom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NOVO - MG</w:t>
            </w:r>
          </w:p>
        </w:tc>
        <w:tc>
          <w:tcPr>
            <w:tcW w:w="3103" w:type="dxa"/>
          </w:tcPr>
          <w:p w:rsidR="008032DA" w:rsidRDefault="008032DA" w:rsidP="008032D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CC59C2" w:rsidRDefault="00CC59C2" w:rsidP="00CC59C2">
      <w:bookmarkStart w:id="0" w:name="_GoBack"/>
      <w:bookmarkEnd w:id="0"/>
    </w:p>
    <w:sectPr w:rsidR="00CC59C2" w:rsidSect="00460020">
      <w:headerReference w:type="default" r:id="rId8"/>
      <w:footerReference w:type="default" r:id="rId9"/>
      <w:pgSz w:w="11906" w:h="16838"/>
      <w:pgMar w:top="3261" w:right="720" w:bottom="170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89" w:rsidRDefault="00700689" w:rsidP="00FC7D15">
      <w:pPr>
        <w:spacing w:after="0" w:line="240" w:lineRule="auto"/>
      </w:pPr>
      <w:r>
        <w:separator/>
      </w:r>
    </w:p>
  </w:endnote>
  <w:end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58" w:rsidRDefault="008324A0" w:rsidP="00FC7D1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-1123315</wp:posOffset>
          </wp:positionV>
          <wp:extent cx="7559675" cy="1144270"/>
          <wp:effectExtent l="0" t="0" r="3175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89" w:rsidRDefault="00700689" w:rsidP="00FC7D15">
      <w:pPr>
        <w:spacing w:after="0" w:line="240" w:lineRule="auto"/>
      </w:pPr>
      <w:r>
        <w:separator/>
      </w:r>
    </w:p>
  </w:footnote>
  <w:foot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58" w:rsidRDefault="008324A0" w:rsidP="00FC7D1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97155</wp:posOffset>
          </wp:positionV>
          <wp:extent cx="7559675" cy="1839595"/>
          <wp:effectExtent l="0" t="0" r="3175" b="825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3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4A55"/>
    <w:multiLevelType w:val="hybridMultilevel"/>
    <w:tmpl w:val="71FAE2E8"/>
    <w:lvl w:ilvl="0" w:tplc="2CB8E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04E9"/>
    <w:multiLevelType w:val="hybridMultilevel"/>
    <w:tmpl w:val="4E86E1FC"/>
    <w:lvl w:ilvl="0" w:tplc="F684C2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B37E8"/>
    <w:multiLevelType w:val="multilevel"/>
    <w:tmpl w:val="FE1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89"/>
    <w:rsid w:val="00064A72"/>
    <w:rsid w:val="000906C9"/>
    <w:rsid w:val="000C13E8"/>
    <w:rsid w:val="00126A8F"/>
    <w:rsid w:val="0013101D"/>
    <w:rsid w:val="00140C43"/>
    <w:rsid w:val="00141152"/>
    <w:rsid w:val="002673AB"/>
    <w:rsid w:val="00304359"/>
    <w:rsid w:val="00314A41"/>
    <w:rsid w:val="003B4067"/>
    <w:rsid w:val="003C50BA"/>
    <w:rsid w:val="003C7496"/>
    <w:rsid w:val="003D4C40"/>
    <w:rsid w:val="00401405"/>
    <w:rsid w:val="00437004"/>
    <w:rsid w:val="00460020"/>
    <w:rsid w:val="00474541"/>
    <w:rsid w:val="004A15F3"/>
    <w:rsid w:val="004A406F"/>
    <w:rsid w:val="004B79B4"/>
    <w:rsid w:val="004C5387"/>
    <w:rsid w:val="00565C8E"/>
    <w:rsid w:val="00584293"/>
    <w:rsid w:val="005A3C23"/>
    <w:rsid w:val="005A606F"/>
    <w:rsid w:val="005C0C47"/>
    <w:rsid w:val="005C1567"/>
    <w:rsid w:val="00611AEE"/>
    <w:rsid w:val="00614273"/>
    <w:rsid w:val="0064014C"/>
    <w:rsid w:val="00672758"/>
    <w:rsid w:val="00686CBF"/>
    <w:rsid w:val="006A5CF7"/>
    <w:rsid w:val="006A6EC0"/>
    <w:rsid w:val="006F1C12"/>
    <w:rsid w:val="00700689"/>
    <w:rsid w:val="0070230A"/>
    <w:rsid w:val="007460C1"/>
    <w:rsid w:val="0075423B"/>
    <w:rsid w:val="00781D38"/>
    <w:rsid w:val="00795487"/>
    <w:rsid w:val="007B45CC"/>
    <w:rsid w:val="008032DA"/>
    <w:rsid w:val="00807047"/>
    <w:rsid w:val="008324A0"/>
    <w:rsid w:val="0083355C"/>
    <w:rsid w:val="00852BC4"/>
    <w:rsid w:val="00865F5B"/>
    <w:rsid w:val="00871F1F"/>
    <w:rsid w:val="008A49AF"/>
    <w:rsid w:val="008B77D9"/>
    <w:rsid w:val="008D0E3C"/>
    <w:rsid w:val="008D2E88"/>
    <w:rsid w:val="008F1BA5"/>
    <w:rsid w:val="008F38BA"/>
    <w:rsid w:val="008F736B"/>
    <w:rsid w:val="00900C7A"/>
    <w:rsid w:val="00902FF6"/>
    <w:rsid w:val="009742BA"/>
    <w:rsid w:val="00976B2E"/>
    <w:rsid w:val="009A5CAE"/>
    <w:rsid w:val="009C30DD"/>
    <w:rsid w:val="00A73469"/>
    <w:rsid w:val="00A8058E"/>
    <w:rsid w:val="00AD5745"/>
    <w:rsid w:val="00B00E76"/>
    <w:rsid w:val="00B010EA"/>
    <w:rsid w:val="00B12098"/>
    <w:rsid w:val="00B81A21"/>
    <w:rsid w:val="00BA7736"/>
    <w:rsid w:val="00BB5C44"/>
    <w:rsid w:val="00BF4F12"/>
    <w:rsid w:val="00C23C3D"/>
    <w:rsid w:val="00C24E84"/>
    <w:rsid w:val="00C76B5B"/>
    <w:rsid w:val="00CC59C2"/>
    <w:rsid w:val="00D218B4"/>
    <w:rsid w:val="00D2470B"/>
    <w:rsid w:val="00D26F87"/>
    <w:rsid w:val="00D4236C"/>
    <w:rsid w:val="00D761CA"/>
    <w:rsid w:val="00DA4736"/>
    <w:rsid w:val="00DD52B9"/>
    <w:rsid w:val="00DD6D72"/>
    <w:rsid w:val="00DE1A8E"/>
    <w:rsid w:val="00E24D97"/>
    <w:rsid w:val="00E461D5"/>
    <w:rsid w:val="00E92696"/>
    <w:rsid w:val="00EA2BC1"/>
    <w:rsid w:val="00EE0E29"/>
    <w:rsid w:val="00F1464C"/>
    <w:rsid w:val="00F64B63"/>
    <w:rsid w:val="00F7797D"/>
    <w:rsid w:val="00F97662"/>
    <w:rsid w:val="00FC7D15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FCE7CD56-A5D3-4D9D-AC34-A30BB6C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"/>
    <w:unhideWhenUsed/>
    <w:rsid w:val="00D2470B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470B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CDDestinatrio">
    <w:name w:val="CD Destinatário"/>
    <w:rsid w:val="00D2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0B"/>
  </w:style>
  <w:style w:type="character" w:customStyle="1" w:styleId="Ttulo1Char">
    <w:name w:val="Título 1 Char"/>
    <w:basedOn w:val="Fontepargpadro"/>
    <w:link w:val="Ttulo1"/>
    <w:uiPriority w:val="9"/>
    <w:rsid w:val="005C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1567"/>
    <w:pPr>
      <w:ind w:left="720"/>
      <w:contextualSpacing/>
    </w:pPr>
  </w:style>
  <w:style w:type="table" w:styleId="Tabelacomgrade">
    <w:name w:val="Table Grid"/>
    <w:basedOn w:val="Tabelanormal"/>
    <w:uiPriority w:val="59"/>
    <w:rsid w:val="005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RABALHOS\Trabalhos%202013\Cria&#231;&#227;o\_LEGISLATIVA\_TEMAS%20SIM%20DECOM%20DEFINITIVOS\_Comiss&#245;es\(CE)%20(B-11)%20Comiss&#227;o%20de%20Educa&#231;&#227;o\Kit%20CEC\PAPELARIA\TIMB_A4_C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5A07-510D-4104-B2C6-D4CFDABF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TIMB_A4_CEC</Template>
  <TotalTime>58</TotalTime>
  <Pages>2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dos Deputados</dc:creator>
  <cp:lastModifiedBy>Angela Silva Da Veiga</cp:lastModifiedBy>
  <cp:revision>32</cp:revision>
  <cp:lastPrinted>2019-04-09T19:36:00Z</cp:lastPrinted>
  <dcterms:created xsi:type="dcterms:W3CDTF">2019-04-04T13:52:00Z</dcterms:created>
  <dcterms:modified xsi:type="dcterms:W3CDTF">2019-05-13T21:08:00Z</dcterms:modified>
</cp:coreProperties>
</file>