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67" w:rsidRDefault="005C1567" w:rsidP="005C1567">
      <w:pPr>
        <w:spacing w:before="100" w:beforeAutospacing="1" w:after="240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5</w:t>
      </w:r>
      <w:r w:rsidR="007460C1">
        <w:rPr>
          <w:rFonts w:ascii="Arial" w:hAnsi="Arial" w:cs="Arial"/>
          <w:b/>
          <w:bCs/>
          <w:sz w:val="24"/>
          <w:szCs w:val="24"/>
          <w:lang w:eastAsia="pt-BR"/>
        </w:rPr>
        <w:t>6</w:t>
      </w: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ª Legislatura - </w:t>
      </w:r>
      <w:r w:rsidR="007460C1">
        <w:rPr>
          <w:rFonts w:ascii="Arial" w:hAnsi="Arial" w:cs="Arial"/>
          <w:b/>
          <w:bCs/>
          <w:sz w:val="24"/>
          <w:szCs w:val="24"/>
          <w:lang w:eastAsia="pt-BR"/>
        </w:rPr>
        <w:t>1</w:t>
      </w: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ª Sessão Legislativa Ordinária </w:t>
      </w:r>
    </w:p>
    <w:p w:rsidR="005C1567" w:rsidRDefault="005C1567" w:rsidP="005C1567">
      <w:pPr>
        <w:spacing w:before="100" w:beforeAutospacing="1" w:after="240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201</w:t>
      </w:r>
      <w:r w:rsidR="007460C1">
        <w:rPr>
          <w:rFonts w:ascii="Arial" w:hAnsi="Arial" w:cs="Arial"/>
          <w:b/>
          <w:bCs/>
          <w:sz w:val="24"/>
          <w:szCs w:val="24"/>
          <w:lang w:eastAsia="pt-BR"/>
        </w:rPr>
        <w:t>9</w:t>
      </w:r>
    </w:p>
    <w:p w:rsidR="00CC59C2" w:rsidRDefault="00CC59C2" w:rsidP="005C1567">
      <w:pPr>
        <w:spacing w:before="100" w:beforeAutospacing="1" w:after="24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CC59C2" w:rsidRDefault="007460C1" w:rsidP="00CC59C2">
      <w:pPr>
        <w:pStyle w:val="Ttulo1"/>
        <w:spacing w:before="0" w:line="240" w:lineRule="auto"/>
        <w:jc w:val="center"/>
        <w:rPr>
          <w:rFonts w:ascii="Times New Roman" w:hAnsi="Times New Roman" w:cs="Times New Roman"/>
          <w:color w:val="auto"/>
          <w:sz w:val="50"/>
          <w:szCs w:val="50"/>
        </w:rPr>
      </w:pPr>
      <w:r>
        <w:rPr>
          <w:rFonts w:ascii="Times New Roman" w:hAnsi="Times New Roman" w:cs="Times New Roman"/>
          <w:color w:val="auto"/>
          <w:sz w:val="50"/>
          <w:szCs w:val="50"/>
        </w:rPr>
        <w:t xml:space="preserve">SUBCOMISSÃO </w:t>
      </w:r>
      <w:r w:rsidR="00126A8F">
        <w:rPr>
          <w:rFonts w:ascii="Times New Roman" w:hAnsi="Times New Roman" w:cs="Times New Roman"/>
          <w:color w:val="auto"/>
          <w:sz w:val="50"/>
          <w:szCs w:val="50"/>
        </w:rPr>
        <w:t>PERMANENTE</w:t>
      </w:r>
    </w:p>
    <w:p w:rsidR="00CC59C2" w:rsidRPr="00260686" w:rsidRDefault="00CC59C2" w:rsidP="00CC59C2"/>
    <w:p w:rsidR="00CC59C2" w:rsidRDefault="00CC59C2" w:rsidP="00CC59C2"/>
    <w:p w:rsidR="00A8058E" w:rsidRPr="0031680C" w:rsidRDefault="00034A18" w:rsidP="00A8058E">
      <w:pPr>
        <w:pStyle w:val="Ttulo1"/>
        <w:spacing w:before="0" w:line="240" w:lineRule="auto"/>
        <w:jc w:val="center"/>
        <w:rPr>
          <w:rFonts w:ascii="Times New Roman" w:hAnsi="Times New Roman" w:cs="Times New Roman"/>
          <w:color w:val="auto"/>
          <w:sz w:val="50"/>
          <w:szCs w:val="50"/>
        </w:rPr>
      </w:pPr>
      <w:r>
        <w:rPr>
          <w:rFonts w:ascii="Times New Roman" w:hAnsi="Times New Roman" w:cs="Times New Roman"/>
          <w:color w:val="auto"/>
          <w:sz w:val="50"/>
          <w:szCs w:val="50"/>
        </w:rPr>
        <w:t xml:space="preserve">2. </w:t>
      </w:r>
      <w:r w:rsidR="0031680C" w:rsidRPr="0031680C">
        <w:rPr>
          <w:rFonts w:ascii="Times New Roman" w:hAnsi="Times New Roman" w:cs="Times New Roman"/>
          <w:color w:val="auto"/>
          <w:sz w:val="50"/>
          <w:szCs w:val="50"/>
        </w:rPr>
        <w:t>Educação Superior</w:t>
      </w:r>
    </w:p>
    <w:p w:rsidR="00A8058E" w:rsidRPr="00E91EC4" w:rsidRDefault="00A8058E" w:rsidP="00A8058E"/>
    <w:p w:rsidR="00A8058E" w:rsidRDefault="00A8058E" w:rsidP="00A8058E"/>
    <w:p w:rsidR="00A8058E" w:rsidRDefault="00A8058E" w:rsidP="00A8058E">
      <w:pPr>
        <w:pStyle w:val="PargrafodaLista"/>
        <w:spacing w:before="240"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213F6">
        <w:rPr>
          <w:rFonts w:ascii="Times New Roman" w:hAnsi="Times New Roman" w:cs="Times New Roman"/>
          <w:b/>
          <w:sz w:val="30"/>
          <w:szCs w:val="30"/>
        </w:rPr>
        <w:t>Presidente:</w:t>
      </w:r>
      <w:r w:rsidR="00917DC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340B6" w:rsidRPr="009340B6">
        <w:rPr>
          <w:rFonts w:ascii="Times New Roman" w:hAnsi="Times New Roman" w:cs="Times New Roman"/>
          <w:sz w:val="30"/>
          <w:szCs w:val="30"/>
        </w:rPr>
        <w:t xml:space="preserve">Deputada </w:t>
      </w:r>
      <w:r w:rsidR="00917DC5" w:rsidRPr="009340B6">
        <w:rPr>
          <w:rFonts w:ascii="Times New Roman" w:hAnsi="Times New Roman" w:cs="Times New Roman"/>
          <w:sz w:val="30"/>
          <w:szCs w:val="30"/>
        </w:rPr>
        <w:t>Alice Portugal (PCdoB-BA)</w:t>
      </w:r>
    </w:p>
    <w:p w:rsidR="00A752CC" w:rsidRPr="009340B6" w:rsidRDefault="00A752CC" w:rsidP="00A8058E">
      <w:pPr>
        <w:pStyle w:val="PargrafodaLista"/>
        <w:spacing w:before="24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Vice-Presidente:</w:t>
      </w:r>
      <w:r w:rsidR="009340B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340B6" w:rsidRPr="009340B6">
        <w:rPr>
          <w:rFonts w:ascii="Times New Roman" w:hAnsi="Times New Roman" w:cs="Times New Roman"/>
          <w:sz w:val="30"/>
          <w:szCs w:val="30"/>
        </w:rPr>
        <w:t>a definir</w:t>
      </w:r>
    </w:p>
    <w:p w:rsidR="00A8058E" w:rsidRPr="009340B6" w:rsidRDefault="00A8058E" w:rsidP="00A8058E">
      <w:pPr>
        <w:pStyle w:val="PargrafodaLista"/>
        <w:spacing w:before="24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213F6">
        <w:rPr>
          <w:rFonts w:ascii="Times New Roman" w:hAnsi="Times New Roman" w:cs="Times New Roman"/>
          <w:b/>
          <w:sz w:val="30"/>
          <w:szCs w:val="30"/>
        </w:rPr>
        <w:t xml:space="preserve">Relator: </w:t>
      </w:r>
      <w:r w:rsidR="009340B6" w:rsidRPr="009340B6">
        <w:rPr>
          <w:rFonts w:ascii="Times New Roman" w:hAnsi="Times New Roman" w:cs="Times New Roman"/>
          <w:sz w:val="30"/>
          <w:szCs w:val="30"/>
        </w:rPr>
        <w:t xml:space="preserve">Deputado </w:t>
      </w:r>
      <w:r w:rsidR="00917DC5" w:rsidRPr="009340B6">
        <w:rPr>
          <w:rFonts w:ascii="Times New Roman" w:hAnsi="Times New Roman" w:cs="Times New Roman"/>
          <w:sz w:val="30"/>
          <w:szCs w:val="30"/>
        </w:rPr>
        <w:t>Pedro Uczai (PT-SC)</w:t>
      </w:r>
    </w:p>
    <w:p w:rsidR="00A8058E" w:rsidRPr="00173B33" w:rsidRDefault="00173B33" w:rsidP="00A8058E">
      <w:pPr>
        <w:pStyle w:val="PargrafodaLista"/>
        <w:spacing w:before="240"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73B33">
        <w:rPr>
          <w:rFonts w:ascii="Times New Roman" w:hAnsi="Times New Roman" w:cs="Times New Roman"/>
          <w:sz w:val="24"/>
          <w:szCs w:val="24"/>
        </w:rPr>
        <w:t>REQs nº 24/2019, da Deputada Alice Portugal, nº 30/2019, do Deputado Pedro Uczai e nº 39/2019 do Deputado Átila Lira.</w:t>
      </w:r>
    </w:p>
    <w:p w:rsidR="00173B33" w:rsidRDefault="00173B33" w:rsidP="00A8058E">
      <w:pPr>
        <w:pStyle w:val="PargrafodaLista"/>
        <w:spacing w:before="240"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8058E" w:rsidRDefault="00A8058E" w:rsidP="00A8058E">
      <w:pPr>
        <w:pStyle w:val="PargrafodaLista"/>
        <w:spacing w:before="240"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714AB">
        <w:rPr>
          <w:rFonts w:ascii="Times New Roman" w:hAnsi="Times New Roman" w:cs="Times New Roman"/>
          <w:b/>
          <w:sz w:val="30"/>
          <w:szCs w:val="30"/>
        </w:rPr>
        <w:t>Consultores: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02EC7" w:rsidRPr="00802EC7">
        <w:rPr>
          <w:rFonts w:ascii="Times New Roman" w:hAnsi="Times New Roman" w:cs="Times New Roman"/>
          <w:sz w:val="30"/>
          <w:szCs w:val="30"/>
        </w:rPr>
        <w:t>Renato Gilioli e Ricardo Martins</w:t>
      </w:r>
    </w:p>
    <w:p w:rsidR="004C5387" w:rsidRDefault="004C5387" w:rsidP="004C538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31680C" w:rsidRDefault="0031680C" w:rsidP="004C538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173B33" w:rsidRDefault="00173B33" w:rsidP="004C538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CC59C2" w:rsidRPr="00693916" w:rsidRDefault="00E461D5" w:rsidP="00CC59C2">
      <w:pPr>
        <w:pStyle w:val="PargrafodaList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- </w:t>
      </w:r>
      <w:r w:rsidRPr="00E461D5">
        <w:rPr>
          <w:rFonts w:ascii="Times New Roman" w:hAnsi="Times New Roman" w:cs="Times New Roman"/>
          <w:b/>
          <w:sz w:val="30"/>
          <w:szCs w:val="30"/>
        </w:rPr>
        <w:t>Educação Superior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693"/>
        <w:gridCol w:w="2126"/>
        <w:gridCol w:w="4096"/>
      </w:tblGrid>
      <w:tr w:rsidR="00EC2E3D" w:rsidTr="00EA7884">
        <w:trPr>
          <w:trHeight w:val="464"/>
          <w:jc w:val="center"/>
        </w:trPr>
        <w:tc>
          <w:tcPr>
            <w:tcW w:w="1413" w:type="dxa"/>
          </w:tcPr>
          <w:p w:rsidR="00EC2E3D" w:rsidRPr="008616AA" w:rsidRDefault="00EC2E3D" w:rsidP="00EA788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:rsidR="00EC2E3D" w:rsidRPr="008616AA" w:rsidRDefault="00EC2E3D" w:rsidP="00EA788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616AA">
              <w:rPr>
                <w:rFonts w:ascii="Times New Roman" w:hAnsi="Times New Roman" w:cs="Times New Roman"/>
                <w:b/>
                <w:sz w:val="30"/>
                <w:szCs w:val="30"/>
              </w:rPr>
              <w:t>DEPUTADO</w:t>
            </w:r>
          </w:p>
        </w:tc>
        <w:tc>
          <w:tcPr>
            <w:tcW w:w="2126" w:type="dxa"/>
            <w:vAlign w:val="center"/>
          </w:tcPr>
          <w:p w:rsidR="00EC2E3D" w:rsidRPr="008616AA" w:rsidRDefault="00EC2E3D" w:rsidP="00EA788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616AA">
              <w:rPr>
                <w:rFonts w:ascii="Times New Roman" w:hAnsi="Times New Roman" w:cs="Times New Roman"/>
                <w:b/>
                <w:sz w:val="30"/>
                <w:szCs w:val="30"/>
              </w:rPr>
              <w:t>PARTIDO/UF</w:t>
            </w:r>
          </w:p>
        </w:tc>
        <w:tc>
          <w:tcPr>
            <w:tcW w:w="4096" w:type="dxa"/>
          </w:tcPr>
          <w:p w:rsidR="00EC2E3D" w:rsidRPr="008616AA" w:rsidRDefault="00EC2E3D" w:rsidP="00EA788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Assinatura</w:t>
            </w:r>
          </w:p>
        </w:tc>
      </w:tr>
      <w:tr w:rsidR="00E66B21" w:rsidTr="00EA7884">
        <w:trPr>
          <w:trHeight w:val="560"/>
          <w:jc w:val="center"/>
        </w:trPr>
        <w:tc>
          <w:tcPr>
            <w:tcW w:w="1413" w:type="dxa"/>
          </w:tcPr>
          <w:p w:rsidR="00E66B21" w:rsidRDefault="00E66B21" w:rsidP="00EA788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bottom"/>
          </w:tcPr>
          <w:p w:rsidR="00E66B21" w:rsidRDefault="00E66B21" w:rsidP="00EA788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Alencar Santa Braga</w:t>
            </w:r>
          </w:p>
        </w:tc>
        <w:tc>
          <w:tcPr>
            <w:tcW w:w="2126" w:type="dxa"/>
            <w:vAlign w:val="bottom"/>
          </w:tcPr>
          <w:p w:rsidR="00E66B21" w:rsidRDefault="00E66B21" w:rsidP="00EA788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PT - SP</w:t>
            </w:r>
          </w:p>
        </w:tc>
        <w:tc>
          <w:tcPr>
            <w:tcW w:w="4096" w:type="dxa"/>
          </w:tcPr>
          <w:p w:rsidR="00E66B21" w:rsidRDefault="00E66B21" w:rsidP="00EA788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E66B21" w:rsidTr="00EA7884">
        <w:trPr>
          <w:trHeight w:val="560"/>
          <w:jc w:val="center"/>
        </w:trPr>
        <w:tc>
          <w:tcPr>
            <w:tcW w:w="1413" w:type="dxa"/>
          </w:tcPr>
          <w:p w:rsidR="00E66B21" w:rsidRDefault="00E66B21" w:rsidP="00E66B2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bottom"/>
          </w:tcPr>
          <w:p w:rsidR="00E66B21" w:rsidRDefault="00E66B21" w:rsidP="00E66B2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Alice Portugal</w:t>
            </w:r>
          </w:p>
        </w:tc>
        <w:tc>
          <w:tcPr>
            <w:tcW w:w="2126" w:type="dxa"/>
            <w:vAlign w:val="bottom"/>
          </w:tcPr>
          <w:p w:rsidR="00E66B21" w:rsidRDefault="00E66B21" w:rsidP="00E66B2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PCdoB - BA</w:t>
            </w:r>
          </w:p>
        </w:tc>
        <w:tc>
          <w:tcPr>
            <w:tcW w:w="4096" w:type="dxa"/>
          </w:tcPr>
          <w:p w:rsidR="00E66B21" w:rsidRDefault="00E66B21" w:rsidP="00E66B2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E66B21" w:rsidTr="00EA7884">
        <w:trPr>
          <w:trHeight w:val="560"/>
          <w:jc w:val="center"/>
        </w:trPr>
        <w:tc>
          <w:tcPr>
            <w:tcW w:w="1413" w:type="dxa"/>
          </w:tcPr>
          <w:p w:rsidR="00E66B21" w:rsidRDefault="00E66B21" w:rsidP="00E66B2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bottom"/>
          </w:tcPr>
          <w:p w:rsidR="00E66B21" w:rsidRDefault="00E66B21" w:rsidP="00E66B2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Átila Lira</w:t>
            </w:r>
          </w:p>
        </w:tc>
        <w:tc>
          <w:tcPr>
            <w:tcW w:w="2126" w:type="dxa"/>
            <w:vAlign w:val="bottom"/>
          </w:tcPr>
          <w:p w:rsidR="00E66B21" w:rsidRDefault="00E66B21" w:rsidP="00E66B2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PSB - PI</w:t>
            </w:r>
          </w:p>
        </w:tc>
        <w:tc>
          <w:tcPr>
            <w:tcW w:w="4096" w:type="dxa"/>
          </w:tcPr>
          <w:p w:rsidR="00E66B21" w:rsidRDefault="00E66B21" w:rsidP="00E66B2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E66B21" w:rsidTr="00EA7884">
        <w:trPr>
          <w:trHeight w:val="561"/>
          <w:jc w:val="center"/>
        </w:trPr>
        <w:tc>
          <w:tcPr>
            <w:tcW w:w="1413" w:type="dxa"/>
          </w:tcPr>
          <w:p w:rsidR="00E66B21" w:rsidRDefault="00E66B21" w:rsidP="00E66B2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bottom"/>
          </w:tcPr>
          <w:p w:rsidR="00E66B21" w:rsidRDefault="00E66B21" w:rsidP="00E66B2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Bira do Pindaré</w:t>
            </w:r>
          </w:p>
        </w:tc>
        <w:tc>
          <w:tcPr>
            <w:tcW w:w="2126" w:type="dxa"/>
            <w:vAlign w:val="bottom"/>
          </w:tcPr>
          <w:p w:rsidR="00E66B21" w:rsidRDefault="00E66B21" w:rsidP="00E66B2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PSB -MA</w:t>
            </w:r>
          </w:p>
        </w:tc>
        <w:tc>
          <w:tcPr>
            <w:tcW w:w="4096" w:type="dxa"/>
          </w:tcPr>
          <w:p w:rsidR="00E66B21" w:rsidRDefault="00E66B21" w:rsidP="00E66B2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E66B21" w:rsidTr="00EA7884">
        <w:trPr>
          <w:trHeight w:val="564"/>
          <w:jc w:val="center"/>
        </w:trPr>
        <w:tc>
          <w:tcPr>
            <w:tcW w:w="1413" w:type="dxa"/>
          </w:tcPr>
          <w:p w:rsidR="00E66B21" w:rsidRDefault="00E66B21" w:rsidP="00E66B2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bottom"/>
          </w:tcPr>
          <w:p w:rsidR="00E66B21" w:rsidRDefault="00E66B21" w:rsidP="00E66B2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Haroldo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Cathedral</w:t>
            </w:r>
            <w:proofErr w:type="spellEnd"/>
          </w:p>
        </w:tc>
        <w:tc>
          <w:tcPr>
            <w:tcW w:w="2126" w:type="dxa"/>
            <w:vAlign w:val="bottom"/>
          </w:tcPr>
          <w:p w:rsidR="00E66B21" w:rsidRDefault="00E66B21" w:rsidP="00E66B2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PSD - RR</w:t>
            </w:r>
          </w:p>
        </w:tc>
        <w:tc>
          <w:tcPr>
            <w:tcW w:w="4096" w:type="dxa"/>
          </w:tcPr>
          <w:p w:rsidR="00E66B21" w:rsidRDefault="00E66B21" w:rsidP="00E66B2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C405DC" w:rsidTr="00EA7884">
        <w:trPr>
          <w:trHeight w:val="564"/>
          <w:jc w:val="center"/>
        </w:trPr>
        <w:tc>
          <w:tcPr>
            <w:tcW w:w="1413" w:type="dxa"/>
          </w:tcPr>
          <w:p w:rsidR="00C405DC" w:rsidRDefault="00C405DC" w:rsidP="00E66B2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bottom"/>
          </w:tcPr>
          <w:p w:rsidR="00C405DC" w:rsidRPr="0075676E" w:rsidRDefault="00C405DC" w:rsidP="00E66B2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Ivan Valente</w:t>
            </w:r>
          </w:p>
        </w:tc>
        <w:tc>
          <w:tcPr>
            <w:tcW w:w="2126" w:type="dxa"/>
            <w:vAlign w:val="bottom"/>
          </w:tcPr>
          <w:p w:rsidR="00C405DC" w:rsidRPr="0075676E" w:rsidRDefault="00C405DC" w:rsidP="00E66B2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PSOL - SP</w:t>
            </w:r>
          </w:p>
        </w:tc>
        <w:tc>
          <w:tcPr>
            <w:tcW w:w="4096" w:type="dxa"/>
          </w:tcPr>
          <w:p w:rsidR="00C405DC" w:rsidRPr="0075676E" w:rsidRDefault="00C405DC" w:rsidP="00E66B2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C405DC" w:rsidTr="00EA7884">
        <w:trPr>
          <w:trHeight w:val="564"/>
          <w:jc w:val="center"/>
        </w:trPr>
        <w:tc>
          <w:tcPr>
            <w:tcW w:w="1413" w:type="dxa"/>
          </w:tcPr>
          <w:p w:rsidR="00C405DC" w:rsidRDefault="00C405DC" w:rsidP="00C405D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bottom"/>
          </w:tcPr>
          <w:p w:rsidR="00C405DC" w:rsidRDefault="00C405DC" w:rsidP="00C405D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5676E">
              <w:rPr>
                <w:rFonts w:ascii="Calibri" w:hAnsi="Calibri"/>
                <w:color w:val="000000"/>
                <w:sz w:val="28"/>
                <w:szCs w:val="28"/>
              </w:rPr>
              <w:t>Lídice da Mata</w:t>
            </w:r>
            <w:r w:rsidRPr="0075676E">
              <w:rPr>
                <w:rFonts w:ascii="Calibri" w:hAnsi="Calibri"/>
                <w:color w:val="000000"/>
                <w:sz w:val="28"/>
                <w:szCs w:val="28"/>
              </w:rPr>
              <w:tab/>
            </w:r>
          </w:p>
        </w:tc>
        <w:tc>
          <w:tcPr>
            <w:tcW w:w="2126" w:type="dxa"/>
            <w:vAlign w:val="bottom"/>
          </w:tcPr>
          <w:p w:rsidR="00C405DC" w:rsidRDefault="00C405DC" w:rsidP="00C405D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5676E">
              <w:rPr>
                <w:rFonts w:ascii="Calibri" w:hAnsi="Calibri"/>
                <w:color w:val="000000"/>
                <w:sz w:val="28"/>
                <w:szCs w:val="28"/>
              </w:rPr>
              <w:t>PSB - BA</w:t>
            </w:r>
          </w:p>
        </w:tc>
        <w:tc>
          <w:tcPr>
            <w:tcW w:w="4096" w:type="dxa"/>
          </w:tcPr>
          <w:p w:rsidR="00C405DC" w:rsidRPr="0075676E" w:rsidRDefault="00C405DC" w:rsidP="00C405DC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C405DC" w:rsidTr="00EA7884">
        <w:trPr>
          <w:trHeight w:val="564"/>
          <w:jc w:val="center"/>
        </w:trPr>
        <w:tc>
          <w:tcPr>
            <w:tcW w:w="1413" w:type="dxa"/>
          </w:tcPr>
          <w:p w:rsidR="00C405DC" w:rsidRDefault="00C405DC" w:rsidP="00C405D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bottom"/>
          </w:tcPr>
          <w:p w:rsidR="00C405DC" w:rsidRDefault="00C405DC" w:rsidP="00C405D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Maria do Rosário</w:t>
            </w:r>
          </w:p>
        </w:tc>
        <w:tc>
          <w:tcPr>
            <w:tcW w:w="2126" w:type="dxa"/>
            <w:vAlign w:val="bottom"/>
          </w:tcPr>
          <w:p w:rsidR="00C405DC" w:rsidRDefault="00C405DC" w:rsidP="00C405D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PT - RS</w:t>
            </w:r>
          </w:p>
        </w:tc>
        <w:tc>
          <w:tcPr>
            <w:tcW w:w="4096" w:type="dxa"/>
          </w:tcPr>
          <w:p w:rsidR="00C405DC" w:rsidRDefault="00C405DC" w:rsidP="00C405DC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E4814" w:rsidTr="00EA7884">
        <w:trPr>
          <w:trHeight w:val="564"/>
          <w:jc w:val="center"/>
        </w:trPr>
        <w:tc>
          <w:tcPr>
            <w:tcW w:w="1413" w:type="dxa"/>
          </w:tcPr>
          <w:p w:rsidR="008E4814" w:rsidRDefault="008E4814" w:rsidP="00C405D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bottom"/>
          </w:tcPr>
          <w:p w:rsidR="008E4814" w:rsidRDefault="008E4814" w:rsidP="00C405D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Mariana Carvalho</w:t>
            </w:r>
          </w:p>
        </w:tc>
        <w:tc>
          <w:tcPr>
            <w:tcW w:w="2126" w:type="dxa"/>
            <w:vAlign w:val="bottom"/>
          </w:tcPr>
          <w:p w:rsidR="008E4814" w:rsidRDefault="008E4814" w:rsidP="00C405D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PSDB - RO</w:t>
            </w:r>
          </w:p>
        </w:tc>
        <w:tc>
          <w:tcPr>
            <w:tcW w:w="4096" w:type="dxa"/>
          </w:tcPr>
          <w:p w:rsidR="008E4814" w:rsidRDefault="008E4814" w:rsidP="00C405DC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E4814" w:rsidTr="00EA7884">
        <w:trPr>
          <w:trHeight w:val="564"/>
          <w:jc w:val="center"/>
        </w:trPr>
        <w:tc>
          <w:tcPr>
            <w:tcW w:w="1413" w:type="dxa"/>
          </w:tcPr>
          <w:p w:rsidR="008E4814" w:rsidRDefault="008E4814" w:rsidP="008E481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93" w:type="dxa"/>
            <w:vAlign w:val="bottom"/>
          </w:tcPr>
          <w:p w:rsidR="008E4814" w:rsidRDefault="008E4814" w:rsidP="008E481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Natália Bonavides</w:t>
            </w:r>
          </w:p>
        </w:tc>
        <w:tc>
          <w:tcPr>
            <w:tcW w:w="2126" w:type="dxa"/>
            <w:vAlign w:val="bottom"/>
          </w:tcPr>
          <w:p w:rsidR="008E4814" w:rsidRDefault="008E4814" w:rsidP="008E481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PT - RN</w:t>
            </w:r>
          </w:p>
        </w:tc>
        <w:tc>
          <w:tcPr>
            <w:tcW w:w="4096" w:type="dxa"/>
          </w:tcPr>
          <w:p w:rsidR="008E4814" w:rsidRDefault="008E4814" w:rsidP="008E481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E4814" w:rsidTr="00EA7884">
        <w:trPr>
          <w:trHeight w:val="564"/>
          <w:jc w:val="center"/>
        </w:trPr>
        <w:tc>
          <w:tcPr>
            <w:tcW w:w="1413" w:type="dxa"/>
          </w:tcPr>
          <w:p w:rsidR="008E4814" w:rsidRDefault="008E4814" w:rsidP="008E481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93" w:type="dxa"/>
            <w:vAlign w:val="bottom"/>
          </w:tcPr>
          <w:p w:rsidR="008E4814" w:rsidRDefault="008E4814" w:rsidP="008E481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Paula Belmonte</w:t>
            </w:r>
          </w:p>
        </w:tc>
        <w:tc>
          <w:tcPr>
            <w:tcW w:w="2126" w:type="dxa"/>
            <w:vAlign w:val="bottom"/>
          </w:tcPr>
          <w:p w:rsidR="008E4814" w:rsidRDefault="008E4814" w:rsidP="008E481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PPS - DF</w:t>
            </w:r>
          </w:p>
        </w:tc>
        <w:tc>
          <w:tcPr>
            <w:tcW w:w="4096" w:type="dxa"/>
          </w:tcPr>
          <w:p w:rsidR="008E4814" w:rsidRDefault="008E4814" w:rsidP="008E481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E4814" w:rsidTr="00EA7884">
        <w:trPr>
          <w:trHeight w:val="564"/>
          <w:jc w:val="center"/>
        </w:trPr>
        <w:tc>
          <w:tcPr>
            <w:tcW w:w="1413" w:type="dxa"/>
          </w:tcPr>
          <w:p w:rsidR="008E4814" w:rsidRDefault="008E4814" w:rsidP="008E481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93" w:type="dxa"/>
            <w:vAlign w:val="bottom"/>
          </w:tcPr>
          <w:p w:rsidR="008E4814" w:rsidRDefault="008E4814" w:rsidP="008E481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Patrus Ananias</w:t>
            </w:r>
          </w:p>
        </w:tc>
        <w:tc>
          <w:tcPr>
            <w:tcW w:w="2126" w:type="dxa"/>
            <w:vAlign w:val="bottom"/>
          </w:tcPr>
          <w:p w:rsidR="008E4814" w:rsidRDefault="008E4814" w:rsidP="008E481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PT - MG</w:t>
            </w:r>
          </w:p>
        </w:tc>
        <w:tc>
          <w:tcPr>
            <w:tcW w:w="4096" w:type="dxa"/>
          </w:tcPr>
          <w:p w:rsidR="008E4814" w:rsidRDefault="008E4814" w:rsidP="008E481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E4814" w:rsidTr="00EA7884">
        <w:trPr>
          <w:trHeight w:val="564"/>
          <w:jc w:val="center"/>
        </w:trPr>
        <w:tc>
          <w:tcPr>
            <w:tcW w:w="1413" w:type="dxa"/>
          </w:tcPr>
          <w:p w:rsidR="008E4814" w:rsidRDefault="008E4814" w:rsidP="008E481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93" w:type="dxa"/>
            <w:vAlign w:val="bottom"/>
          </w:tcPr>
          <w:p w:rsidR="008E4814" w:rsidRDefault="008E4814" w:rsidP="008E481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Pedro Uczai</w:t>
            </w:r>
          </w:p>
        </w:tc>
        <w:tc>
          <w:tcPr>
            <w:tcW w:w="2126" w:type="dxa"/>
            <w:vAlign w:val="bottom"/>
          </w:tcPr>
          <w:p w:rsidR="008E4814" w:rsidRDefault="008E4814" w:rsidP="008E481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PT - SC</w:t>
            </w:r>
          </w:p>
        </w:tc>
        <w:tc>
          <w:tcPr>
            <w:tcW w:w="4096" w:type="dxa"/>
          </w:tcPr>
          <w:p w:rsidR="008E4814" w:rsidRDefault="008E4814" w:rsidP="008E481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E4814" w:rsidTr="00EA7884">
        <w:trPr>
          <w:trHeight w:val="564"/>
          <w:jc w:val="center"/>
        </w:trPr>
        <w:tc>
          <w:tcPr>
            <w:tcW w:w="1413" w:type="dxa"/>
          </w:tcPr>
          <w:p w:rsidR="008E4814" w:rsidRDefault="008E4814" w:rsidP="008E481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93" w:type="dxa"/>
            <w:vAlign w:val="bottom"/>
          </w:tcPr>
          <w:p w:rsidR="008E4814" w:rsidRDefault="008E4814" w:rsidP="008E481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Professor Alcides</w:t>
            </w:r>
          </w:p>
        </w:tc>
        <w:tc>
          <w:tcPr>
            <w:tcW w:w="2126" w:type="dxa"/>
            <w:vAlign w:val="bottom"/>
          </w:tcPr>
          <w:p w:rsidR="008E4814" w:rsidRDefault="008E4814" w:rsidP="008E481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PP - GO</w:t>
            </w:r>
          </w:p>
        </w:tc>
        <w:tc>
          <w:tcPr>
            <w:tcW w:w="4096" w:type="dxa"/>
          </w:tcPr>
          <w:p w:rsidR="008E4814" w:rsidRDefault="008E4814" w:rsidP="008E481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E4814" w:rsidTr="00EA7884">
        <w:trPr>
          <w:trHeight w:val="564"/>
          <w:jc w:val="center"/>
        </w:trPr>
        <w:tc>
          <w:tcPr>
            <w:tcW w:w="1413" w:type="dxa"/>
          </w:tcPr>
          <w:p w:rsidR="008E4814" w:rsidRDefault="008E4814" w:rsidP="008E481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93" w:type="dxa"/>
            <w:vAlign w:val="bottom"/>
          </w:tcPr>
          <w:p w:rsidR="008E4814" w:rsidRDefault="008E4814" w:rsidP="008E481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Rejane Dias</w:t>
            </w:r>
          </w:p>
        </w:tc>
        <w:tc>
          <w:tcPr>
            <w:tcW w:w="2126" w:type="dxa"/>
            <w:vAlign w:val="bottom"/>
          </w:tcPr>
          <w:p w:rsidR="008E4814" w:rsidRDefault="008E4814" w:rsidP="008E481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PT - PI</w:t>
            </w:r>
          </w:p>
        </w:tc>
        <w:tc>
          <w:tcPr>
            <w:tcW w:w="4096" w:type="dxa"/>
          </w:tcPr>
          <w:p w:rsidR="008E4814" w:rsidRDefault="008E4814" w:rsidP="008E481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C405DC" w:rsidTr="00EA7884">
        <w:trPr>
          <w:trHeight w:val="564"/>
          <w:jc w:val="center"/>
        </w:trPr>
        <w:tc>
          <w:tcPr>
            <w:tcW w:w="1413" w:type="dxa"/>
          </w:tcPr>
          <w:p w:rsidR="00C405DC" w:rsidRDefault="0088460E" w:rsidP="004F12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  <w:r w:rsidR="004F1275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2693" w:type="dxa"/>
            <w:vAlign w:val="bottom"/>
          </w:tcPr>
          <w:p w:rsidR="00C405DC" w:rsidRDefault="00C405DC" w:rsidP="00C405D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Zeca Dirceu</w:t>
            </w:r>
          </w:p>
        </w:tc>
        <w:tc>
          <w:tcPr>
            <w:tcW w:w="2126" w:type="dxa"/>
            <w:vAlign w:val="bottom"/>
          </w:tcPr>
          <w:p w:rsidR="00C405DC" w:rsidRDefault="00C405DC" w:rsidP="00C405D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PT - PR</w:t>
            </w:r>
          </w:p>
        </w:tc>
        <w:tc>
          <w:tcPr>
            <w:tcW w:w="4096" w:type="dxa"/>
          </w:tcPr>
          <w:p w:rsidR="00C405DC" w:rsidRDefault="00C405DC" w:rsidP="00C405DC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CC59C2" w:rsidRDefault="00CC59C2" w:rsidP="00CC59C2"/>
    <w:sectPr w:rsidR="00CC59C2" w:rsidSect="00460020">
      <w:headerReference w:type="default" r:id="rId9"/>
      <w:footerReference w:type="default" r:id="rId10"/>
      <w:pgSz w:w="11906" w:h="16838"/>
      <w:pgMar w:top="3261" w:right="720" w:bottom="1702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689" w:rsidRDefault="00700689" w:rsidP="00FC7D15">
      <w:pPr>
        <w:spacing w:after="0" w:line="240" w:lineRule="auto"/>
      </w:pPr>
      <w:r>
        <w:separator/>
      </w:r>
    </w:p>
  </w:endnote>
  <w:endnote w:type="continuationSeparator" w:id="0">
    <w:p w:rsidR="00700689" w:rsidRDefault="00700689" w:rsidP="00FC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58" w:rsidRDefault="008324A0" w:rsidP="00FC7D15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-1123315</wp:posOffset>
          </wp:positionV>
          <wp:extent cx="7559675" cy="1144270"/>
          <wp:effectExtent l="0" t="0" r="3175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TIMB_A4_C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689" w:rsidRDefault="00700689" w:rsidP="00FC7D15">
      <w:pPr>
        <w:spacing w:after="0" w:line="240" w:lineRule="auto"/>
      </w:pPr>
      <w:r>
        <w:separator/>
      </w:r>
    </w:p>
  </w:footnote>
  <w:footnote w:type="continuationSeparator" w:id="0">
    <w:p w:rsidR="00700689" w:rsidRDefault="00700689" w:rsidP="00FC7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C40" w:rsidRDefault="003D4C40" w:rsidP="00FC7D15">
    <w:pPr>
      <w:pStyle w:val="Cabealho"/>
      <w:jc w:val="center"/>
    </w:pPr>
  </w:p>
  <w:p w:rsidR="00672758" w:rsidRDefault="008324A0" w:rsidP="00FC7D15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97155</wp:posOffset>
          </wp:positionV>
          <wp:extent cx="7559675" cy="1839595"/>
          <wp:effectExtent l="0" t="0" r="3175" b="8255"/>
          <wp:wrapSquare wrapText="bothSides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_A4_C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3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F4A55"/>
    <w:multiLevelType w:val="hybridMultilevel"/>
    <w:tmpl w:val="71FAE2E8"/>
    <w:lvl w:ilvl="0" w:tplc="2CB8E6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C04E9"/>
    <w:multiLevelType w:val="hybridMultilevel"/>
    <w:tmpl w:val="4E86E1FC"/>
    <w:lvl w:ilvl="0" w:tplc="F684C2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B37E8"/>
    <w:multiLevelType w:val="multilevel"/>
    <w:tmpl w:val="FE18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89"/>
    <w:rsid w:val="00001CBA"/>
    <w:rsid w:val="0000556D"/>
    <w:rsid w:val="00034A18"/>
    <w:rsid w:val="000906C9"/>
    <w:rsid w:val="000A603A"/>
    <w:rsid w:val="00126A8F"/>
    <w:rsid w:val="0013101D"/>
    <w:rsid w:val="00140C43"/>
    <w:rsid w:val="00141152"/>
    <w:rsid w:val="00173B33"/>
    <w:rsid w:val="002673AB"/>
    <w:rsid w:val="00314A41"/>
    <w:rsid w:val="0031680C"/>
    <w:rsid w:val="00321009"/>
    <w:rsid w:val="003C7496"/>
    <w:rsid w:val="003D4C40"/>
    <w:rsid w:val="00401405"/>
    <w:rsid w:val="00437004"/>
    <w:rsid w:val="00460020"/>
    <w:rsid w:val="00474541"/>
    <w:rsid w:val="004A0179"/>
    <w:rsid w:val="004A15F3"/>
    <w:rsid w:val="004B79B4"/>
    <w:rsid w:val="004C5387"/>
    <w:rsid w:val="004F1275"/>
    <w:rsid w:val="00584293"/>
    <w:rsid w:val="0059480D"/>
    <w:rsid w:val="005A5AEE"/>
    <w:rsid w:val="005C1567"/>
    <w:rsid w:val="00611AEE"/>
    <w:rsid w:val="00614273"/>
    <w:rsid w:val="0064014C"/>
    <w:rsid w:val="00672758"/>
    <w:rsid w:val="00693916"/>
    <w:rsid w:val="006A5CF7"/>
    <w:rsid w:val="00700689"/>
    <w:rsid w:val="0070230A"/>
    <w:rsid w:val="00715BA8"/>
    <w:rsid w:val="007460C1"/>
    <w:rsid w:val="0075676E"/>
    <w:rsid w:val="0076169C"/>
    <w:rsid w:val="00781D38"/>
    <w:rsid w:val="007B45CC"/>
    <w:rsid w:val="00802EC7"/>
    <w:rsid w:val="00807047"/>
    <w:rsid w:val="008324A0"/>
    <w:rsid w:val="0083355C"/>
    <w:rsid w:val="00852BC4"/>
    <w:rsid w:val="00865F5B"/>
    <w:rsid w:val="0088460E"/>
    <w:rsid w:val="008A49AF"/>
    <w:rsid w:val="008B77D9"/>
    <w:rsid w:val="008D0E3C"/>
    <w:rsid w:val="008E4814"/>
    <w:rsid w:val="008F736B"/>
    <w:rsid w:val="00902FF6"/>
    <w:rsid w:val="009041D9"/>
    <w:rsid w:val="00917DC5"/>
    <w:rsid w:val="009340B6"/>
    <w:rsid w:val="009742BA"/>
    <w:rsid w:val="00976B2E"/>
    <w:rsid w:val="009C30DD"/>
    <w:rsid w:val="00A752CC"/>
    <w:rsid w:val="00A8058E"/>
    <w:rsid w:val="00AD5745"/>
    <w:rsid w:val="00B00E76"/>
    <w:rsid w:val="00B010EA"/>
    <w:rsid w:val="00B20227"/>
    <w:rsid w:val="00BA7736"/>
    <w:rsid w:val="00BB5C44"/>
    <w:rsid w:val="00BF4F12"/>
    <w:rsid w:val="00C24E84"/>
    <w:rsid w:val="00C405DC"/>
    <w:rsid w:val="00C76B5B"/>
    <w:rsid w:val="00CC59C2"/>
    <w:rsid w:val="00D2470B"/>
    <w:rsid w:val="00D4236C"/>
    <w:rsid w:val="00D761CA"/>
    <w:rsid w:val="00DA4736"/>
    <w:rsid w:val="00DD52B9"/>
    <w:rsid w:val="00DE1A8E"/>
    <w:rsid w:val="00E24D97"/>
    <w:rsid w:val="00E45A7D"/>
    <w:rsid w:val="00E461D5"/>
    <w:rsid w:val="00E66B21"/>
    <w:rsid w:val="00E92696"/>
    <w:rsid w:val="00EB2C08"/>
    <w:rsid w:val="00EC2E3D"/>
    <w:rsid w:val="00EE0E29"/>
    <w:rsid w:val="00F10701"/>
    <w:rsid w:val="00F64B63"/>
    <w:rsid w:val="00F7797D"/>
    <w:rsid w:val="00F97662"/>
    <w:rsid w:val="00FC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C1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7D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D15"/>
  </w:style>
  <w:style w:type="paragraph" w:styleId="Rodap">
    <w:name w:val="footer"/>
    <w:basedOn w:val="Normal"/>
    <w:link w:val="RodapChar"/>
    <w:uiPriority w:val="99"/>
    <w:unhideWhenUsed/>
    <w:rsid w:val="00FC7D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D15"/>
  </w:style>
  <w:style w:type="paragraph" w:styleId="Textodebalo">
    <w:name w:val="Balloon Text"/>
    <w:basedOn w:val="Normal"/>
    <w:link w:val="TextodebaloChar"/>
    <w:uiPriority w:val="99"/>
    <w:semiHidden/>
    <w:unhideWhenUsed/>
    <w:rsid w:val="00FC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D15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Corpodetexto"/>
    <w:link w:val="RecuodecorpodetextoChar"/>
    <w:unhideWhenUsed/>
    <w:rsid w:val="00D2470B"/>
    <w:pPr>
      <w:widowControl w:val="0"/>
      <w:suppressAutoHyphens/>
      <w:spacing w:line="240" w:lineRule="auto"/>
      <w:ind w:left="283"/>
    </w:pPr>
    <w:rPr>
      <w:rFonts w:ascii="Times New Roman" w:eastAsia="Arial Unicode MS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2470B"/>
    <w:rPr>
      <w:rFonts w:ascii="Times New Roman" w:eastAsia="Arial Unicode MS" w:hAnsi="Times New Roman" w:cs="Times New Roman"/>
      <w:sz w:val="24"/>
      <w:szCs w:val="20"/>
      <w:lang w:eastAsia="pt-BR"/>
    </w:rPr>
  </w:style>
  <w:style w:type="paragraph" w:customStyle="1" w:styleId="CDDestinatrio">
    <w:name w:val="CD Destinatário"/>
    <w:rsid w:val="00D2470B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47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470B"/>
  </w:style>
  <w:style w:type="character" w:customStyle="1" w:styleId="Ttulo1Char">
    <w:name w:val="Título 1 Char"/>
    <w:basedOn w:val="Fontepargpadro"/>
    <w:link w:val="Ttulo1"/>
    <w:uiPriority w:val="9"/>
    <w:rsid w:val="005C1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5C1567"/>
    <w:pPr>
      <w:ind w:left="720"/>
      <w:contextualSpacing/>
    </w:pPr>
  </w:style>
  <w:style w:type="table" w:styleId="Tabelacomgrade">
    <w:name w:val="Table Grid"/>
    <w:basedOn w:val="Tabelanormal"/>
    <w:uiPriority w:val="59"/>
    <w:rsid w:val="005C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C1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7D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D15"/>
  </w:style>
  <w:style w:type="paragraph" w:styleId="Rodap">
    <w:name w:val="footer"/>
    <w:basedOn w:val="Normal"/>
    <w:link w:val="RodapChar"/>
    <w:uiPriority w:val="99"/>
    <w:unhideWhenUsed/>
    <w:rsid w:val="00FC7D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D15"/>
  </w:style>
  <w:style w:type="paragraph" w:styleId="Textodebalo">
    <w:name w:val="Balloon Text"/>
    <w:basedOn w:val="Normal"/>
    <w:link w:val="TextodebaloChar"/>
    <w:uiPriority w:val="99"/>
    <w:semiHidden/>
    <w:unhideWhenUsed/>
    <w:rsid w:val="00FC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D15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Corpodetexto"/>
    <w:link w:val="RecuodecorpodetextoChar"/>
    <w:unhideWhenUsed/>
    <w:rsid w:val="00D2470B"/>
    <w:pPr>
      <w:widowControl w:val="0"/>
      <w:suppressAutoHyphens/>
      <w:spacing w:line="240" w:lineRule="auto"/>
      <w:ind w:left="283"/>
    </w:pPr>
    <w:rPr>
      <w:rFonts w:ascii="Times New Roman" w:eastAsia="Arial Unicode MS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2470B"/>
    <w:rPr>
      <w:rFonts w:ascii="Times New Roman" w:eastAsia="Arial Unicode MS" w:hAnsi="Times New Roman" w:cs="Times New Roman"/>
      <w:sz w:val="24"/>
      <w:szCs w:val="20"/>
      <w:lang w:eastAsia="pt-BR"/>
    </w:rPr>
  </w:style>
  <w:style w:type="paragraph" w:customStyle="1" w:styleId="CDDestinatrio">
    <w:name w:val="CD Destinatário"/>
    <w:rsid w:val="00D2470B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47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470B"/>
  </w:style>
  <w:style w:type="character" w:customStyle="1" w:styleId="Ttulo1Char">
    <w:name w:val="Título 1 Char"/>
    <w:basedOn w:val="Fontepargpadro"/>
    <w:link w:val="Ttulo1"/>
    <w:uiPriority w:val="9"/>
    <w:rsid w:val="005C1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5C1567"/>
    <w:pPr>
      <w:ind w:left="720"/>
      <w:contextualSpacing/>
    </w:pPr>
  </w:style>
  <w:style w:type="table" w:styleId="Tabelacomgrade">
    <w:name w:val="Table Grid"/>
    <w:basedOn w:val="Tabelanormal"/>
    <w:uiPriority w:val="59"/>
    <w:rsid w:val="005C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3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8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RABALHOS\Trabalhos%202013\Cria&#231;&#227;o\_LEGISLATIVA\_TEMAS%20SIM%20DECOM%20DEFINITIVOS\_Comiss&#245;es\(CE)%20(B-11)%20Comiss&#227;o%20de%20Educa&#231;&#227;o\Kit%20CEC\PAPELARIA\TIMB_A4_CEC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D40C2-824C-4B4D-BC72-AF015C80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TIMB_A4_CEC.dotx</Template>
  <TotalTime>31</TotalTime>
  <Pages>2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 dos Deputados</dc:creator>
  <cp:lastModifiedBy>Carla Danice de Melo Santos</cp:lastModifiedBy>
  <cp:revision>32</cp:revision>
  <cp:lastPrinted>2017-06-21T14:36:00Z</cp:lastPrinted>
  <dcterms:created xsi:type="dcterms:W3CDTF">2019-04-04T13:34:00Z</dcterms:created>
  <dcterms:modified xsi:type="dcterms:W3CDTF">2019-09-16T13:34:00Z</dcterms:modified>
</cp:coreProperties>
</file>