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201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9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>SUBCOMISSÃO ESPECIAL</w:t>
      </w:r>
    </w:p>
    <w:p w:rsidR="00CC59C2" w:rsidRPr="00260686" w:rsidRDefault="00CC59C2" w:rsidP="00CC59C2"/>
    <w:p w:rsidR="00CC59C2" w:rsidRDefault="00CC59C2" w:rsidP="00CC59C2"/>
    <w:p w:rsidR="00A8058E" w:rsidRPr="00B213F6" w:rsidRDefault="00CE3DD9" w:rsidP="00A8058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6. </w:t>
      </w:r>
      <w:r w:rsidR="00A8058E" w:rsidRPr="00B213F6">
        <w:rPr>
          <w:rFonts w:ascii="Times New Roman" w:hAnsi="Times New Roman" w:cs="Times New Roman"/>
          <w:color w:val="auto"/>
          <w:sz w:val="50"/>
          <w:szCs w:val="50"/>
        </w:rPr>
        <w:t>Acompanhar, monitorar e avaliar o processo de implementação das estratégias e do cumprimento das metas do Plano Nacional de Educação – PNE</w:t>
      </w:r>
    </w:p>
    <w:p w:rsidR="00A8058E" w:rsidRPr="00E91EC4" w:rsidRDefault="00A8058E" w:rsidP="00A8058E"/>
    <w:p w:rsidR="00A8058E" w:rsidRDefault="00A8058E" w:rsidP="00A8058E"/>
    <w:p w:rsidR="00A8058E" w:rsidRDefault="00A8058E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Presidente:</w:t>
      </w:r>
      <w:r w:rsidR="00AC43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4346">
        <w:rPr>
          <w:rFonts w:ascii="Times New Roman" w:hAnsi="Times New Roman" w:cs="Times New Roman"/>
          <w:sz w:val="30"/>
          <w:szCs w:val="30"/>
        </w:rPr>
        <w:t>Dep. Professor Israel Batista (PV - DF)</w:t>
      </w:r>
    </w:p>
    <w:p w:rsidR="00AC4346" w:rsidRPr="00AC4346" w:rsidRDefault="00AC4346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Vice-Presidente: </w:t>
      </w:r>
      <w:r>
        <w:rPr>
          <w:rFonts w:ascii="Times New Roman" w:hAnsi="Times New Roman" w:cs="Times New Roman"/>
          <w:sz w:val="30"/>
          <w:szCs w:val="30"/>
        </w:rPr>
        <w:t>Dep. Idilvan Alencar (PDT – CE)</w:t>
      </w:r>
    </w:p>
    <w:p w:rsidR="00A8058E" w:rsidRPr="00AC4346" w:rsidRDefault="00AC4346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Relatora: </w:t>
      </w:r>
      <w:r>
        <w:rPr>
          <w:rFonts w:ascii="Times New Roman" w:hAnsi="Times New Roman" w:cs="Times New Roman"/>
          <w:sz w:val="30"/>
          <w:szCs w:val="30"/>
        </w:rPr>
        <w:t>Dep. Natália Bonavides (PT – RN)</w:t>
      </w:r>
    </w:p>
    <w:p w:rsidR="00A8058E" w:rsidRPr="00BF43C1" w:rsidRDefault="00BF43C1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43C1">
        <w:rPr>
          <w:rFonts w:ascii="Times New Roman" w:hAnsi="Times New Roman" w:cs="Times New Roman"/>
          <w:sz w:val="24"/>
          <w:szCs w:val="24"/>
        </w:rPr>
        <w:t>REQ nº 34/2019, da Deputada Natália Bonavides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5D31" w:rsidRPr="00DD5D31">
        <w:rPr>
          <w:rFonts w:ascii="Times New Roman" w:hAnsi="Times New Roman" w:cs="Times New Roman"/>
          <w:sz w:val="30"/>
          <w:szCs w:val="30"/>
        </w:rPr>
        <w:t>Gabriel Gervasio e Jefferson Chaves</w:t>
      </w:r>
    </w:p>
    <w:p w:rsidR="00B17E42" w:rsidRDefault="00B17E42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17E42" w:rsidRDefault="00B17E42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17E42" w:rsidRDefault="00B17E42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9C2" w:rsidRDefault="0001251E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6 - </w:t>
      </w:r>
      <w:r w:rsidR="004A15F3">
        <w:rPr>
          <w:rFonts w:ascii="Times New Roman" w:hAnsi="Times New Roman" w:cs="Times New Roman"/>
          <w:b/>
          <w:sz w:val="30"/>
          <w:szCs w:val="30"/>
        </w:rPr>
        <w:t xml:space="preserve">PNE - </w:t>
      </w:r>
      <w:r w:rsidR="00CC59C2">
        <w:rPr>
          <w:rFonts w:ascii="Times New Roman" w:hAnsi="Times New Roman" w:cs="Times New Roman"/>
          <w:b/>
          <w:sz w:val="30"/>
          <w:szCs w:val="30"/>
        </w:rPr>
        <w:t>MEMBROS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3529"/>
      </w:tblGrid>
      <w:tr w:rsidR="00755B88" w:rsidTr="00755B88">
        <w:trPr>
          <w:trHeight w:val="464"/>
          <w:jc w:val="center"/>
        </w:trPr>
        <w:tc>
          <w:tcPr>
            <w:tcW w:w="1413" w:type="dxa"/>
          </w:tcPr>
          <w:p w:rsidR="00755B88" w:rsidRPr="008616AA" w:rsidRDefault="00755B88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55B88" w:rsidRPr="008616AA" w:rsidRDefault="00755B88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126" w:type="dxa"/>
            <w:vAlign w:val="center"/>
          </w:tcPr>
          <w:p w:rsidR="00755B88" w:rsidRPr="008616AA" w:rsidRDefault="00755B88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  <w:tc>
          <w:tcPr>
            <w:tcW w:w="3529" w:type="dxa"/>
          </w:tcPr>
          <w:p w:rsidR="00755B88" w:rsidRPr="008616AA" w:rsidRDefault="00755B88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Assinatura</w:t>
            </w:r>
          </w:p>
        </w:tc>
      </w:tr>
      <w:tr w:rsidR="00116547" w:rsidTr="00755B88">
        <w:trPr>
          <w:trHeight w:val="560"/>
          <w:jc w:val="center"/>
        </w:trPr>
        <w:tc>
          <w:tcPr>
            <w:tcW w:w="1413" w:type="dxa"/>
          </w:tcPr>
          <w:p w:rsidR="00116547" w:rsidRDefault="00116547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116547" w:rsidRDefault="00116547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Bacelar</w:t>
            </w:r>
          </w:p>
        </w:tc>
        <w:tc>
          <w:tcPr>
            <w:tcW w:w="2126" w:type="dxa"/>
            <w:vAlign w:val="bottom"/>
          </w:tcPr>
          <w:p w:rsidR="00116547" w:rsidRDefault="00116547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PODE - BA</w:t>
            </w:r>
          </w:p>
        </w:tc>
        <w:tc>
          <w:tcPr>
            <w:tcW w:w="3529" w:type="dxa"/>
          </w:tcPr>
          <w:p w:rsidR="00116547" w:rsidRDefault="00116547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0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Eduardo Barbosa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8"/>
                <w:szCs w:val="28"/>
              </w:rPr>
              <w:t>DB - MG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53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Tonietto</w:t>
            </w:r>
            <w:proofErr w:type="spellEnd"/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RJ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53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Idilvan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Alencar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 - CE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93F2F">
              <w:rPr>
                <w:rFonts w:ascii="Calibri" w:hAnsi="Calibri"/>
                <w:color w:val="000000"/>
                <w:sz w:val="28"/>
                <w:szCs w:val="28"/>
              </w:rPr>
              <w:t>Luizão Goulart</w:t>
            </w:r>
            <w:r w:rsidRPr="00E93F2F">
              <w:rPr>
                <w:rFonts w:ascii="Calibri" w:hAnsi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93F2F">
              <w:rPr>
                <w:rFonts w:ascii="Calibri" w:hAnsi="Calibri"/>
                <w:color w:val="000000"/>
                <w:sz w:val="28"/>
                <w:szCs w:val="28"/>
              </w:rPr>
              <w:t>PRB - PR</w:t>
            </w:r>
          </w:p>
        </w:tc>
        <w:tc>
          <w:tcPr>
            <w:tcW w:w="3529" w:type="dxa"/>
          </w:tcPr>
          <w:p w:rsidR="009C7B54" w:rsidRPr="00E93F2F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Pr="00BE0AA9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Natália Bonavides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RN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Paula Belmonte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DF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E0AA9">
              <w:rPr>
                <w:rFonts w:ascii="Calibri" w:hAnsi="Calibri"/>
                <w:color w:val="000000"/>
                <w:sz w:val="28"/>
                <w:szCs w:val="28"/>
              </w:rPr>
              <w:t>Pedro Uczai</w:t>
            </w:r>
            <w:r w:rsidRPr="00BE0AA9">
              <w:rPr>
                <w:rFonts w:ascii="Calibri" w:hAnsi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E0AA9">
              <w:rPr>
                <w:rFonts w:ascii="Calibri" w:hAnsi="Calibri"/>
                <w:color w:val="000000"/>
                <w:sz w:val="28"/>
                <w:szCs w:val="28"/>
              </w:rPr>
              <w:t>PT - SC</w:t>
            </w:r>
          </w:p>
        </w:tc>
        <w:tc>
          <w:tcPr>
            <w:tcW w:w="3529" w:type="dxa"/>
          </w:tcPr>
          <w:p w:rsidR="009C7B54" w:rsidRPr="00BE0AA9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Alcides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GO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Israel Batista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PV - DF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Prof. Dayane Pimentel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BA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bottom"/>
          </w:tcPr>
          <w:p w:rsidR="009C7B54" w:rsidRPr="007460C1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Professora Rosa Neide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PT- MT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4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bottom"/>
          </w:tcPr>
          <w:p w:rsidR="009C7B54" w:rsidRPr="007460C1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Tabata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Amaral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PDT-SP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4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Tiago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Mitraud</w:t>
            </w:r>
            <w:proofErr w:type="spellEnd"/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NOVO - MG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58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Zeca Dirceu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PT- PR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CC59C2" w:rsidRDefault="00CC59C2" w:rsidP="00CC59C2"/>
    <w:sectPr w:rsidR="00CC59C2" w:rsidSect="00460020">
      <w:headerReference w:type="default" r:id="rId7"/>
      <w:footerReference w:type="default" r:id="rId8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9"/>
    <w:rsid w:val="00007B92"/>
    <w:rsid w:val="0001251E"/>
    <w:rsid w:val="00043C2E"/>
    <w:rsid w:val="000906C9"/>
    <w:rsid w:val="00116547"/>
    <w:rsid w:val="0013101D"/>
    <w:rsid w:val="00140C43"/>
    <w:rsid w:val="00141152"/>
    <w:rsid w:val="00154E24"/>
    <w:rsid w:val="002673AB"/>
    <w:rsid w:val="00314A41"/>
    <w:rsid w:val="003D4C40"/>
    <w:rsid w:val="00401405"/>
    <w:rsid w:val="00437004"/>
    <w:rsid w:val="00460020"/>
    <w:rsid w:val="00474541"/>
    <w:rsid w:val="004A15F3"/>
    <w:rsid w:val="004B79B4"/>
    <w:rsid w:val="004C5387"/>
    <w:rsid w:val="00584293"/>
    <w:rsid w:val="005C1567"/>
    <w:rsid w:val="005F4107"/>
    <w:rsid w:val="00611AEE"/>
    <w:rsid w:val="00614273"/>
    <w:rsid w:val="0064014C"/>
    <w:rsid w:val="00672758"/>
    <w:rsid w:val="006A5CF7"/>
    <w:rsid w:val="00700689"/>
    <w:rsid w:val="007460C1"/>
    <w:rsid w:val="00755B88"/>
    <w:rsid w:val="0076702C"/>
    <w:rsid w:val="00781D38"/>
    <w:rsid w:val="007B45CC"/>
    <w:rsid w:val="00807047"/>
    <w:rsid w:val="008324A0"/>
    <w:rsid w:val="0083355C"/>
    <w:rsid w:val="00844A88"/>
    <w:rsid w:val="00852BC4"/>
    <w:rsid w:val="00865F5B"/>
    <w:rsid w:val="008A49AF"/>
    <w:rsid w:val="008B77D9"/>
    <w:rsid w:val="008C2481"/>
    <w:rsid w:val="008D0E3C"/>
    <w:rsid w:val="008F736B"/>
    <w:rsid w:val="009742BA"/>
    <w:rsid w:val="00976B2E"/>
    <w:rsid w:val="009C30DD"/>
    <w:rsid w:val="009C7B54"/>
    <w:rsid w:val="00A02B0C"/>
    <w:rsid w:val="00A8058E"/>
    <w:rsid w:val="00AC0AE0"/>
    <w:rsid w:val="00AC4346"/>
    <w:rsid w:val="00AD5745"/>
    <w:rsid w:val="00B00E76"/>
    <w:rsid w:val="00B010EA"/>
    <w:rsid w:val="00B06E19"/>
    <w:rsid w:val="00B161C9"/>
    <w:rsid w:val="00B17E42"/>
    <w:rsid w:val="00BA7736"/>
    <w:rsid w:val="00BB5C44"/>
    <w:rsid w:val="00BC0F4E"/>
    <w:rsid w:val="00BE0AA9"/>
    <w:rsid w:val="00BF43C1"/>
    <w:rsid w:val="00BF4F12"/>
    <w:rsid w:val="00C24E84"/>
    <w:rsid w:val="00CC59C2"/>
    <w:rsid w:val="00CE3DD9"/>
    <w:rsid w:val="00D2470B"/>
    <w:rsid w:val="00D4236C"/>
    <w:rsid w:val="00D761CA"/>
    <w:rsid w:val="00DA4736"/>
    <w:rsid w:val="00DD52B9"/>
    <w:rsid w:val="00DD5D31"/>
    <w:rsid w:val="00E24D97"/>
    <w:rsid w:val="00E92696"/>
    <w:rsid w:val="00E93F2F"/>
    <w:rsid w:val="00EB4516"/>
    <w:rsid w:val="00F64B63"/>
    <w:rsid w:val="00F7797D"/>
    <w:rsid w:val="00F97662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CE7CD56-A5D3-4D9D-AC34-A30BB6C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TIMB_A4_CEC</Template>
  <TotalTime>46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Angela Silva Da Veiga</cp:lastModifiedBy>
  <cp:revision>29</cp:revision>
  <cp:lastPrinted>2019-04-09T14:59:00Z</cp:lastPrinted>
  <dcterms:created xsi:type="dcterms:W3CDTF">2019-04-04T13:09:00Z</dcterms:created>
  <dcterms:modified xsi:type="dcterms:W3CDTF">2019-05-03T18:06:00Z</dcterms:modified>
</cp:coreProperties>
</file>