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6C" w:rsidRDefault="009E7AC1" w:rsidP="00E778E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.7pt;margin-top:-2.75pt;width:439.5pt;height:0;z-index:251658240" o:connectortype="straight"/>
        </w:pict>
      </w:r>
    </w:p>
    <w:p w:rsidR="00E778ED" w:rsidRPr="00CE0009" w:rsidRDefault="002F67EC" w:rsidP="00E77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MERCOSUR/PM/SO/DECL. 12</w:t>
      </w:r>
      <w:r w:rsidR="00E778ED">
        <w:rPr>
          <w:rFonts w:ascii="Arial" w:hAnsi="Arial" w:cs="Arial"/>
          <w:b/>
        </w:rPr>
        <w:t>/</w:t>
      </w:r>
      <w:r w:rsidR="00E778ED" w:rsidRPr="00CE0009">
        <w:rPr>
          <w:rFonts w:ascii="Arial" w:hAnsi="Arial" w:cs="Arial"/>
          <w:b/>
        </w:rPr>
        <w:t>2010</w:t>
      </w:r>
    </w:p>
    <w:p w:rsidR="002F67EC" w:rsidRPr="00582AF9" w:rsidRDefault="002F67EC" w:rsidP="002F67EC">
      <w:pPr>
        <w:ind w:left="426" w:right="425"/>
        <w:jc w:val="both"/>
        <w:rPr>
          <w:rFonts w:ascii="Arial" w:hAnsi="Arial" w:cs="Arial"/>
        </w:rPr>
      </w:pPr>
    </w:p>
    <w:p w:rsidR="002F67EC" w:rsidRDefault="002F67EC" w:rsidP="002F67EC">
      <w:pPr>
        <w:ind w:left="426" w:right="425"/>
        <w:jc w:val="center"/>
        <w:rPr>
          <w:rFonts w:ascii="Arial" w:hAnsi="Arial" w:cs="Arial"/>
          <w:b/>
          <w:caps/>
        </w:rPr>
      </w:pPr>
    </w:p>
    <w:p w:rsidR="002F67EC" w:rsidRDefault="002F67EC" w:rsidP="002F67EC">
      <w:pPr>
        <w:ind w:left="426" w:righ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que DECLARA DE INTERÉS REGIONAL EL </w:t>
      </w:r>
      <w:r w:rsidR="0061539E">
        <w:rPr>
          <w:rFonts w:ascii="Arial" w:hAnsi="Arial" w:cs="Arial"/>
          <w:b/>
          <w:caps/>
        </w:rPr>
        <w:t>“</w:t>
      </w:r>
      <w:r>
        <w:rPr>
          <w:rFonts w:ascii="Arial" w:hAnsi="Arial" w:cs="Arial"/>
          <w:b/>
          <w:caps/>
        </w:rPr>
        <w:t>i ENCUENTO ENTRE LAS COMUNIDADES MIGRANTES LATINOAMERICANAS EN ITALIA Y PARLAMENTARIOS DEL MERCOSUR</w:t>
      </w:r>
      <w:r w:rsidR="0061539E">
        <w:rPr>
          <w:rFonts w:ascii="Arial" w:hAnsi="Arial" w:cs="Arial"/>
          <w:b/>
          <w:caps/>
        </w:rPr>
        <w:t>”</w:t>
      </w:r>
    </w:p>
    <w:p w:rsidR="002F67EC" w:rsidRDefault="002F67EC" w:rsidP="002F67EC">
      <w:pPr>
        <w:ind w:left="426" w:right="425"/>
        <w:jc w:val="both"/>
        <w:rPr>
          <w:rFonts w:ascii="Arial" w:hAnsi="Arial" w:cs="Arial"/>
        </w:rPr>
      </w:pPr>
    </w:p>
    <w:p w:rsidR="002F67EC" w:rsidRDefault="002F67EC" w:rsidP="002F67EC">
      <w:pPr>
        <w:ind w:left="426" w:right="425"/>
        <w:jc w:val="both"/>
        <w:rPr>
          <w:rFonts w:ascii="Arial" w:hAnsi="Arial" w:cs="Arial"/>
        </w:rPr>
      </w:pPr>
    </w:p>
    <w:p w:rsidR="00DD666C" w:rsidRDefault="002F67EC" w:rsidP="002F67EC">
      <w:pPr>
        <w:ind w:left="426" w:right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VISTO: </w:t>
      </w:r>
    </w:p>
    <w:p w:rsidR="002F67EC" w:rsidRDefault="00DD666C" w:rsidP="002F67EC">
      <w:pPr>
        <w:ind w:left="426" w:right="34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F67EC" w:rsidRPr="008A7247">
        <w:rPr>
          <w:rFonts w:ascii="Arial" w:hAnsi="Arial" w:cs="Arial"/>
        </w:rPr>
        <w:t xml:space="preserve">l Seminario </w:t>
      </w:r>
      <w:r w:rsidR="002F67EC">
        <w:rPr>
          <w:rFonts w:ascii="Arial" w:hAnsi="Arial" w:cs="Arial"/>
        </w:rPr>
        <w:t>“</w:t>
      </w:r>
      <w:r w:rsidR="002F67EC" w:rsidRPr="008A7247">
        <w:rPr>
          <w:rFonts w:ascii="Arial" w:hAnsi="Arial" w:cs="Arial"/>
        </w:rPr>
        <w:t>Nuevas Estrategias en las Políticas de Codesarrollo del Mercosur</w:t>
      </w:r>
      <w:r w:rsidR="002F67EC">
        <w:rPr>
          <w:rFonts w:ascii="Arial" w:hAnsi="Arial" w:cs="Arial"/>
        </w:rPr>
        <w:t>”</w:t>
      </w:r>
      <w:r w:rsidR="002F67EC" w:rsidRPr="008A7247">
        <w:rPr>
          <w:rFonts w:ascii="Arial" w:hAnsi="Arial" w:cs="Arial"/>
        </w:rPr>
        <w:t>, realizada en Montevideo, 22 de marzo pasado</w:t>
      </w:r>
      <w:r w:rsidR="002F67EC">
        <w:rPr>
          <w:rFonts w:ascii="Arial" w:hAnsi="Arial" w:cs="Arial"/>
        </w:rPr>
        <w:t xml:space="preserve">, organizada por la Comisión de Ciudadanía y Derechos Humanos de este Parlamento y la Organización Sudamérica Unida; </w:t>
      </w:r>
    </w:p>
    <w:p w:rsidR="002F67EC" w:rsidRDefault="002F67EC" w:rsidP="002F67EC">
      <w:pPr>
        <w:ind w:left="426" w:right="349"/>
        <w:jc w:val="both"/>
        <w:rPr>
          <w:rFonts w:ascii="Arial" w:hAnsi="Arial" w:cs="Arial"/>
        </w:rPr>
      </w:pPr>
    </w:p>
    <w:p w:rsidR="00DD666C" w:rsidRDefault="002F67EC" w:rsidP="002F67EC">
      <w:pPr>
        <w:ind w:left="426" w:right="3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CONSIDERANDO:</w:t>
      </w:r>
      <w:r>
        <w:rPr>
          <w:rFonts w:ascii="Arial" w:hAnsi="Arial" w:cs="Arial"/>
        </w:rPr>
        <w:t xml:space="preserve"> </w:t>
      </w:r>
    </w:p>
    <w:p w:rsidR="002F67EC" w:rsidRDefault="002F67EC" w:rsidP="002F67EC">
      <w:pPr>
        <w:ind w:left="426" w:right="349"/>
        <w:jc w:val="both"/>
        <w:rPr>
          <w:rFonts w:ascii="Arial" w:hAnsi="Arial" w:cs="Arial"/>
        </w:rPr>
      </w:pPr>
      <w:r>
        <w:rPr>
          <w:rFonts w:ascii="Arial" w:hAnsi="Arial" w:cs="Arial"/>
        </w:rPr>
        <w:t>Que  en el mencionado encuentro se han recibido testimonios y relatos de los malos tratos que sufren los migrantes sudamericanos, especialmente de ciudadanos del Mercosur, durante su estancia en países europeos; y</w:t>
      </w:r>
    </w:p>
    <w:p w:rsidR="002F67EC" w:rsidRDefault="002F67EC" w:rsidP="002F67EC">
      <w:pPr>
        <w:ind w:left="426" w:right="349"/>
        <w:jc w:val="both"/>
        <w:rPr>
          <w:rFonts w:ascii="Arial" w:hAnsi="Arial" w:cs="Arial"/>
        </w:rPr>
      </w:pPr>
    </w:p>
    <w:p w:rsidR="002F67EC" w:rsidRPr="006C02A1" w:rsidRDefault="002F67EC" w:rsidP="002F67EC">
      <w:pPr>
        <w:ind w:left="426" w:right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este encuentro constituirá el inicio de un relacionamiento institucional con la colectividad migrante del Mercosur, así como con Parlamentarios Europeos, a fin de impulsar gestiones para garantizar la protección de sus Derechos Humanos, </w:t>
      </w:r>
    </w:p>
    <w:p w:rsidR="002F67EC" w:rsidRPr="006C02A1" w:rsidRDefault="002F67EC" w:rsidP="002F67EC">
      <w:pPr>
        <w:ind w:left="426" w:right="425"/>
        <w:jc w:val="both"/>
        <w:rPr>
          <w:rFonts w:ascii="Arial" w:hAnsi="Arial" w:cs="Arial"/>
        </w:rPr>
      </w:pPr>
    </w:p>
    <w:p w:rsidR="002F67EC" w:rsidRDefault="002F67EC" w:rsidP="002F67EC">
      <w:pPr>
        <w:ind w:left="426" w:right="425"/>
        <w:jc w:val="both"/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 xml:space="preserve">Por tanto, </w:t>
      </w:r>
    </w:p>
    <w:p w:rsidR="002F67EC" w:rsidRDefault="002F67EC" w:rsidP="002F67EC">
      <w:pPr>
        <w:ind w:left="426" w:right="425"/>
        <w:jc w:val="both"/>
        <w:rPr>
          <w:rFonts w:ascii="Arial" w:hAnsi="Arial" w:cs="Arial"/>
          <w:lang w:eastAsia="es-ES_tradnl"/>
        </w:rPr>
      </w:pPr>
    </w:p>
    <w:p w:rsidR="002F67EC" w:rsidRDefault="002F67EC" w:rsidP="002F67EC">
      <w:pPr>
        <w:ind w:left="426" w:right="425"/>
        <w:jc w:val="both"/>
        <w:rPr>
          <w:rFonts w:ascii="Arial" w:hAnsi="Arial" w:cs="Arial"/>
        </w:rPr>
      </w:pPr>
    </w:p>
    <w:p w:rsidR="002F67EC" w:rsidRPr="00CF7400" w:rsidRDefault="002F67EC" w:rsidP="002F67EC">
      <w:pPr>
        <w:ind w:left="426" w:righ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PARLAMENTO DEL MERCOSUR</w:t>
      </w:r>
    </w:p>
    <w:p w:rsidR="002F67EC" w:rsidRPr="00E7025A" w:rsidRDefault="002F67EC" w:rsidP="002F67EC">
      <w:pPr>
        <w:ind w:left="426" w:righ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DECLARA:</w:t>
      </w:r>
    </w:p>
    <w:p w:rsidR="002F67EC" w:rsidRDefault="002F67EC" w:rsidP="002F67EC">
      <w:pPr>
        <w:ind w:left="426" w:right="425"/>
        <w:jc w:val="center"/>
        <w:rPr>
          <w:rFonts w:ascii="Arial" w:hAnsi="Arial" w:cs="Arial"/>
          <w:b/>
        </w:rPr>
      </w:pPr>
    </w:p>
    <w:p w:rsidR="002F67EC" w:rsidRPr="00582AF9" w:rsidRDefault="002F67EC" w:rsidP="002F67EC">
      <w:pPr>
        <w:ind w:left="426" w:right="425"/>
        <w:jc w:val="both"/>
        <w:rPr>
          <w:rFonts w:ascii="Arial" w:hAnsi="Arial" w:cs="Arial"/>
        </w:rPr>
      </w:pPr>
    </w:p>
    <w:p w:rsidR="002F67EC" w:rsidRDefault="002F67EC" w:rsidP="002F67EC">
      <w:pPr>
        <w:ind w:left="426" w:right="425"/>
        <w:jc w:val="both"/>
        <w:rPr>
          <w:rFonts w:ascii="Arial" w:hAnsi="Arial" w:cs="Arial"/>
        </w:rPr>
      </w:pPr>
      <w:r w:rsidRPr="00E7025A">
        <w:rPr>
          <w:rFonts w:ascii="Arial" w:hAnsi="Arial" w:cs="Arial"/>
          <w:b/>
        </w:rPr>
        <w:t>Artículo1º.-</w:t>
      </w:r>
      <w:r w:rsidRPr="00582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Interés Regional el “I Encuentro entre las Comunidades Migrantes Latinoamericanas en Italia y Parlamentarios del Mercosur”, a llevarse a cabo en la ciudad e Roma, entre los días 23 y 26 de mayo.</w:t>
      </w:r>
    </w:p>
    <w:p w:rsidR="002F67EC" w:rsidRDefault="002F67EC" w:rsidP="00E778ED">
      <w:pPr>
        <w:spacing w:line="360" w:lineRule="auto"/>
        <w:jc w:val="right"/>
        <w:rPr>
          <w:rFonts w:ascii="Arial" w:hAnsi="Arial" w:cs="Arial"/>
        </w:rPr>
      </w:pPr>
    </w:p>
    <w:p w:rsidR="00E778ED" w:rsidRPr="008D05DF" w:rsidRDefault="00E778ED" w:rsidP="00E778ED">
      <w:pPr>
        <w:spacing w:line="360" w:lineRule="auto"/>
        <w:jc w:val="right"/>
        <w:rPr>
          <w:rFonts w:ascii="Arial" w:hAnsi="Arial" w:cs="Arial"/>
        </w:rPr>
      </w:pPr>
      <w:r w:rsidRPr="008D05DF">
        <w:rPr>
          <w:rFonts w:ascii="Arial" w:hAnsi="Arial" w:cs="Arial"/>
        </w:rPr>
        <w:t>Montevideo, 10 de mayo de 2010</w:t>
      </w:r>
    </w:p>
    <w:p w:rsidR="00E778ED" w:rsidRPr="008D05DF" w:rsidRDefault="00E778ED" w:rsidP="00E778ED">
      <w:pPr>
        <w:spacing w:line="360" w:lineRule="auto"/>
        <w:jc w:val="right"/>
        <w:rPr>
          <w:rFonts w:ascii="Arial" w:hAnsi="Arial" w:cs="Arial"/>
          <w:b/>
        </w:rPr>
      </w:pPr>
    </w:p>
    <w:p w:rsidR="00E778ED" w:rsidRPr="008D05DF" w:rsidRDefault="00E778ED" w:rsidP="00E778ED">
      <w:pPr>
        <w:spacing w:line="360" w:lineRule="auto"/>
        <w:jc w:val="right"/>
        <w:rPr>
          <w:rFonts w:ascii="Arial" w:hAnsi="Arial" w:cs="Arial"/>
          <w:b/>
        </w:rPr>
      </w:pPr>
    </w:p>
    <w:p w:rsidR="00390EB4" w:rsidRPr="008D05DF" w:rsidRDefault="00E778ED" w:rsidP="00E778ED">
      <w:pPr>
        <w:spacing w:line="360" w:lineRule="auto"/>
        <w:jc w:val="right"/>
        <w:rPr>
          <w:rFonts w:ascii="Arial" w:hAnsi="Arial" w:cs="Arial"/>
          <w:b/>
        </w:rPr>
      </w:pPr>
      <w:r w:rsidRPr="008D05DF">
        <w:rPr>
          <w:rFonts w:ascii="Arial" w:hAnsi="Arial" w:cs="Arial"/>
          <w:b/>
        </w:rPr>
        <w:t>Parlamentario Ignacio Mendoza Unzain</w:t>
      </w:r>
    </w:p>
    <w:p w:rsidR="00E778ED" w:rsidRPr="00E778ED" w:rsidRDefault="00E778ED" w:rsidP="00E778ED">
      <w:pPr>
        <w:spacing w:line="360" w:lineRule="auto"/>
        <w:jc w:val="right"/>
        <w:rPr>
          <w:rFonts w:ascii="Arial" w:hAnsi="Arial" w:cs="Arial"/>
          <w:b/>
          <w:lang w:val="pt-BR"/>
        </w:rPr>
      </w:pPr>
      <w:r w:rsidRPr="00E778ED">
        <w:rPr>
          <w:rFonts w:ascii="Arial" w:hAnsi="Arial" w:cs="Arial"/>
          <w:b/>
          <w:lang w:val="pt-BR"/>
        </w:rPr>
        <w:t>Presidente</w:t>
      </w:r>
    </w:p>
    <w:p w:rsidR="00E778ED" w:rsidRDefault="00E778ED" w:rsidP="00390EB4">
      <w:pPr>
        <w:spacing w:line="360" w:lineRule="auto"/>
        <w:rPr>
          <w:rFonts w:ascii="Arial" w:hAnsi="Arial" w:cs="Arial"/>
          <w:b/>
          <w:lang w:val="pt-BR"/>
        </w:rPr>
      </w:pPr>
    </w:p>
    <w:p w:rsidR="00DD666C" w:rsidRDefault="00E778ED" w:rsidP="00390EB4">
      <w:pPr>
        <w:spacing w:line="360" w:lineRule="auto"/>
        <w:rPr>
          <w:rFonts w:ascii="Arial" w:hAnsi="Arial" w:cs="Arial"/>
          <w:b/>
          <w:lang w:val="pt-BR"/>
        </w:rPr>
      </w:pPr>
      <w:proofErr w:type="spellStart"/>
      <w:r w:rsidRPr="00E778ED">
        <w:rPr>
          <w:rFonts w:ascii="Arial" w:hAnsi="Arial" w:cs="Arial"/>
          <w:b/>
          <w:lang w:val="pt-BR"/>
        </w:rPr>
        <w:t>Abog</w:t>
      </w:r>
      <w:proofErr w:type="spellEnd"/>
      <w:r w:rsidRPr="00E778ED">
        <w:rPr>
          <w:rFonts w:ascii="Arial" w:hAnsi="Arial" w:cs="Arial"/>
          <w:b/>
          <w:lang w:val="pt-BR"/>
        </w:rPr>
        <w:t xml:space="preserve">. Edgar Lugo </w:t>
      </w:r>
    </w:p>
    <w:p w:rsidR="00E778ED" w:rsidRPr="00E778ED" w:rsidRDefault="00E778ED" w:rsidP="00390EB4">
      <w:pPr>
        <w:spacing w:line="360" w:lineRule="auto"/>
        <w:rPr>
          <w:rFonts w:ascii="Arial" w:hAnsi="Arial" w:cs="Arial"/>
          <w:b/>
          <w:lang w:val="pt-BR"/>
        </w:rPr>
      </w:pPr>
      <w:r w:rsidRPr="00E778ED">
        <w:rPr>
          <w:rFonts w:ascii="Arial" w:hAnsi="Arial" w:cs="Arial"/>
          <w:b/>
          <w:lang w:val="pt-BR"/>
        </w:rPr>
        <w:t xml:space="preserve">Secretario </w:t>
      </w:r>
      <w:proofErr w:type="spellStart"/>
      <w:r w:rsidRPr="00E778ED">
        <w:rPr>
          <w:rFonts w:ascii="Arial" w:hAnsi="Arial" w:cs="Arial"/>
          <w:b/>
          <w:lang w:val="pt-BR"/>
        </w:rPr>
        <w:t>Parlamentario</w:t>
      </w:r>
      <w:proofErr w:type="spellEnd"/>
    </w:p>
    <w:sectPr w:rsidR="00E778ED" w:rsidRPr="00E778ED" w:rsidSect="00031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58" w:rsidRDefault="00F73E58">
      <w:r>
        <w:separator/>
      </w:r>
    </w:p>
  </w:endnote>
  <w:endnote w:type="continuationSeparator" w:id="0">
    <w:p w:rsidR="00F73E58" w:rsidRDefault="00F73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58" w:rsidRDefault="009E7AC1" w:rsidP="00FA5F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3E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3E58" w:rsidRDefault="00F73E58" w:rsidP="00D3513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58" w:rsidRDefault="00F73E58" w:rsidP="00FA5F50">
    <w:pPr>
      <w:pStyle w:val="Piedepgina"/>
      <w:framePr w:wrap="around" w:vAnchor="text" w:hAnchor="margin" w:xAlign="right" w:y="1"/>
      <w:rPr>
        <w:rStyle w:val="Nmerodepgina"/>
      </w:rPr>
    </w:pPr>
  </w:p>
  <w:p w:rsidR="00F73E58" w:rsidRPr="00F26C7C" w:rsidRDefault="009E7AC1" w:rsidP="00020AC4">
    <w:pPr>
      <w:pStyle w:val="Piedepgina"/>
      <w:ind w:right="360"/>
      <w:jc w:val="center"/>
      <w:rPr>
        <w:sz w:val="16"/>
        <w:szCs w:val="16"/>
      </w:rPr>
    </w:pPr>
    <w:r w:rsidRPr="009E7AC1">
      <w:rPr>
        <w:rFonts w:ascii="Arial" w:hAnsi="Arial" w:cs="Arial"/>
        <w:b/>
        <w:bCs/>
        <w:noProof/>
        <w:sz w:val="16"/>
        <w:szCs w:val="16"/>
      </w:rPr>
      <w:pict>
        <v:line id="_x0000_s1030" style="position:absolute;left:0;text-align:left;z-index:251659264" from="0,-7.05pt" to="423pt,-7.05pt"/>
      </w:pict>
    </w:r>
    <w:r w:rsidR="00F73E58" w:rsidRPr="00F26C7C">
      <w:rPr>
        <w:rFonts w:ascii="Arial" w:hAnsi="Arial" w:cs="Arial"/>
        <w:b/>
        <w:bCs/>
        <w:sz w:val="16"/>
        <w:szCs w:val="16"/>
      </w:rPr>
      <w:t xml:space="preserve">Edificio Mercosur - Luis </w:t>
    </w:r>
    <w:proofErr w:type="spellStart"/>
    <w:r w:rsidR="00F73E58" w:rsidRPr="00F26C7C">
      <w:rPr>
        <w:rFonts w:ascii="Arial" w:hAnsi="Arial" w:cs="Arial"/>
        <w:b/>
        <w:bCs/>
        <w:sz w:val="16"/>
        <w:szCs w:val="16"/>
      </w:rPr>
      <w:t>Piera</w:t>
    </w:r>
    <w:proofErr w:type="spellEnd"/>
    <w:r w:rsidR="00F73E58" w:rsidRPr="00F26C7C">
      <w:rPr>
        <w:rFonts w:ascii="Arial" w:hAnsi="Arial" w:cs="Arial"/>
        <w:b/>
        <w:bCs/>
        <w:sz w:val="16"/>
        <w:szCs w:val="16"/>
      </w:rPr>
      <w:t xml:space="preserve"> 1992 Piso 1 - Montevideo Uruguay - Tel: (5982) 410.22.98 / 410.59.22</w:t>
    </w:r>
    <w:r w:rsidR="00F73E58">
      <w:rPr>
        <w:rFonts w:ascii="Arial" w:hAnsi="Arial" w:cs="Arial"/>
        <w:b/>
        <w:bCs/>
        <w:sz w:val="16"/>
        <w:szCs w:val="16"/>
      </w:rPr>
      <w:t xml:space="preserve"> </w:t>
    </w:r>
    <w:r w:rsidR="00F73E58" w:rsidRPr="00F26C7C">
      <w:rPr>
        <w:rFonts w:ascii="Arial" w:hAnsi="Arial" w:cs="Arial"/>
        <w:b/>
        <w:bCs/>
        <w:sz w:val="16"/>
        <w:szCs w:val="16"/>
      </w:rPr>
      <w:t>www.parlamentodelmercosur.org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58" w:rsidRDefault="00F73E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58" w:rsidRDefault="00F73E58">
      <w:r>
        <w:separator/>
      </w:r>
    </w:p>
  </w:footnote>
  <w:footnote w:type="continuationSeparator" w:id="0">
    <w:p w:rsidR="00F73E58" w:rsidRDefault="00F73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58" w:rsidRDefault="00F73E5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58" w:rsidRDefault="00F73E58" w:rsidP="00D3513F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4396740</wp:posOffset>
          </wp:positionH>
          <wp:positionV relativeFrom="paragraph">
            <wp:posOffset>-240030</wp:posOffset>
          </wp:positionV>
          <wp:extent cx="971550" cy="752475"/>
          <wp:effectExtent l="19050" t="0" r="0" b="0"/>
          <wp:wrapNone/>
          <wp:docPr id="8" name="Imagen 8" descr="Logo Portugues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ortugues ch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-240030</wp:posOffset>
          </wp:positionV>
          <wp:extent cx="981075" cy="752475"/>
          <wp:effectExtent l="19050" t="0" r="9525" b="0"/>
          <wp:wrapNone/>
          <wp:docPr id="7" name="Imagen 7" descr="Logo Esp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sp Chi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</w:p>
  <w:p w:rsidR="00F73E58" w:rsidRPr="00020AC4" w:rsidRDefault="00F73E58" w:rsidP="00D3513F">
    <w:pPr>
      <w:pStyle w:val="Encabezado"/>
      <w:jc w:val="center"/>
      <w:rPr>
        <w:rFonts w:ascii="Arial" w:hAnsi="Arial"/>
        <w:b/>
      </w:rPr>
    </w:pPr>
    <w:r w:rsidRPr="00020AC4">
      <w:rPr>
        <w:rFonts w:ascii="Arial" w:hAnsi="Arial"/>
        <w:b/>
      </w:rPr>
      <w:t>PARLAMENTO DEL MERCOSUR</w:t>
    </w:r>
  </w:p>
  <w:p w:rsidR="00F73E58" w:rsidRDefault="00F73E58" w:rsidP="00576613">
    <w:pPr>
      <w:pStyle w:val="Encabezado"/>
      <w:tabs>
        <w:tab w:val="clear" w:pos="4252"/>
        <w:tab w:val="clear" w:pos="8504"/>
        <w:tab w:val="left" w:pos="5775"/>
      </w:tabs>
      <w:jc w:val="center"/>
      <w:rPr>
        <w:rFonts w:ascii="Arial" w:hAnsi="Arial"/>
      </w:rPr>
    </w:pPr>
    <w:r>
      <w:rPr>
        <w:rFonts w:ascii="Arial" w:hAnsi="Arial"/>
      </w:rPr>
      <w:t>Secretaría Parlamentaria</w:t>
    </w:r>
  </w:p>
  <w:p w:rsidR="00F73E58" w:rsidRPr="00576613" w:rsidRDefault="00F73E58" w:rsidP="00576613">
    <w:pPr>
      <w:pStyle w:val="Encabezado"/>
      <w:tabs>
        <w:tab w:val="clear" w:pos="4252"/>
        <w:tab w:val="clear" w:pos="8504"/>
        <w:tab w:val="left" w:pos="5775"/>
      </w:tabs>
      <w:jc w:val="center"/>
      <w:rPr>
        <w:rFonts w:ascii="Arial" w:hAnsi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58" w:rsidRDefault="00F73E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0739"/>
    <w:multiLevelType w:val="hybridMultilevel"/>
    <w:tmpl w:val="F87EA6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B1B28"/>
    <w:rsid w:val="00003915"/>
    <w:rsid w:val="00020AC4"/>
    <w:rsid w:val="0002612D"/>
    <w:rsid w:val="000314D3"/>
    <w:rsid w:val="00056DB9"/>
    <w:rsid w:val="00072BBF"/>
    <w:rsid w:val="000A7FE5"/>
    <w:rsid w:val="000B4621"/>
    <w:rsid w:val="000B65C4"/>
    <w:rsid w:val="000E62BE"/>
    <w:rsid w:val="00121F12"/>
    <w:rsid w:val="00177F76"/>
    <w:rsid w:val="001B0965"/>
    <w:rsid w:val="001D6306"/>
    <w:rsid w:val="001E6D11"/>
    <w:rsid w:val="0025052A"/>
    <w:rsid w:val="00276DC3"/>
    <w:rsid w:val="002838A0"/>
    <w:rsid w:val="00291682"/>
    <w:rsid w:val="002967B0"/>
    <w:rsid w:val="002F67EC"/>
    <w:rsid w:val="00337114"/>
    <w:rsid w:val="00344AC1"/>
    <w:rsid w:val="00387F3F"/>
    <w:rsid w:val="00390EB4"/>
    <w:rsid w:val="00391DE0"/>
    <w:rsid w:val="003D7202"/>
    <w:rsid w:val="0041634F"/>
    <w:rsid w:val="00420017"/>
    <w:rsid w:val="00447EFA"/>
    <w:rsid w:val="00464DD0"/>
    <w:rsid w:val="004A28B0"/>
    <w:rsid w:val="004A6732"/>
    <w:rsid w:val="004B171D"/>
    <w:rsid w:val="00520F2B"/>
    <w:rsid w:val="005341AF"/>
    <w:rsid w:val="00576613"/>
    <w:rsid w:val="00585C57"/>
    <w:rsid w:val="0059102A"/>
    <w:rsid w:val="0059389F"/>
    <w:rsid w:val="005D4431"/>
    <w:rsid w:val="005F10E5"/>
    <w:rsid w:val="006036F2"/>
    <w:rsid w:val="00612426"/>
    <w:rsid w:val="006134D5"/>
    <w:rsid w:val="0061539E"/>
    <w:rsid w:val="00635F92"/>
    <w:rsid w:val="00642588"/>
    <w:rsid w:val="0068062F"/>
    <w:rsid w:val="00690E77"/>
    <w:rsid w:val="0069515A"/>
    <w:rsid w:val="0069668C"/>
    <w:rsid w:val="006E28AD"/>
    <w:rsid w:val="0074278F"/>
    <w:rsid w:val="007449D8"/>
    <w:rsid w:val="007A7966"/>
    <w:rsid w:val="007E4D61"/>
    <w:rsid w:val="007E6EAF"/>
    <w:rsid w:val="007F4B54"/>
    <w:rsid w:val="00820D63"/>
    <w:rsid w:val="00843130"/>
    <w:rsid w:val="008516BC"/>
    <w:rsid w:val="00852AA6"/>
    <w:rsid w:val="008909BA"/>
    <w:rsid w:val="00893F80"/>
    <w:rsid w:val="008B0E1D"/>
    <w:rsid w:val="008B4235"/>
    <w:rsid w:val="008B71DB"/>
    <w:rsid w:val="008D05DF"/>
    <w:rsid w:val="008D07C9"/>
    <w:rsid w:val="008D0B0C"/>
    <w:rsid w:val="008D1784"/>
    <w:rsid w:val="008D446F"/>
    <w:rsid w:val="008F78FA"/>
    <w:rsid w:val="009035CF"/>
    <w:rsid w:val="0091138A"/>
    <w:rsid w:val="009161C5"/>
    <w:rsid w:val="00916499"/>
    <w:rsid w:val="0091689A"/>
    <w:rsid w:val="0096137C"/>
    <w:rsid w:val="00961C6A"/>
    <w:rsid w:val="00981E66"/>
    <w:rsid w:val="009916FC"/>
    <w:rsid w:val="009C26BE"/>
    <w:rsid w:val="009E7012"/>
    <w:rsid w:val="009E7AC1"/>
    <w:rsid w:val="00A00643"/>
    <w:rsid w:val="00A1027F"/>
    <w:rsid w:val="00A1397C"/>
    <w:rsid w:val="00A5542A"/>
    <w:rsid w:val="00A8105D"/>
    <w:rsid w:val="00AA05FB"/>
    <w:rsid w:val="00AB3DC9"/>
    <w:rsid w:val="00AE3B1A"/>
    <w:rsid w:val="00AE40AC"/>
    <w:rsid w:val="00AE4B9F"/>
    <w:rsid w:val="00AF03D9"/>
    <w:rsid w:val="00AF553F"/>
    <w:rsid w:val="00B2693B"/>
    <w:rsid w:val="00B4692C"/>
    <w:rsid w:val="00B82B9B"/>
    <w:rsid w:val="00BB5D15"/>
    <w:rsid w:val="00C0306F"/>
    <w:rsid w:val="00C15F51"/>
    <w:rsid w:val="00C35AF3"/>
    <w:rsid w:val="00C922CD"/>
    <w:rsid w:val="00C94AF7"/>
    <w:rsid w:val="00CD45E8"/>
    <w:rsid w:val="00D16B0C"/>
    <w:rsid w:val="00D3513F"/>
    <w:rsid w:val="00D43A5C"/>
    <w:rsid w:val="00D54080"/>
    <w:rsid w:val="00D62FF4"/>
    <w:rsid w:val="00D92F43"/>
    <w:rsid w:val="00DA36F2"/>
    <w:rsid w:val="00DA4C2A"/>
    <w:rsid w:val="00DD666C"/>
    <w:rsid w:val="00E05959"/>
    <w:rsid w:val="00E14856"/>
    <w:rsid w:val="00E15BCD"/>
    <w:rsid w:val="00E23FA5"/>
    <w:rsid w:val="00E60379"/>
    <w:rsid w:val="00E778ED"/>
    <w:rsid w:val="00E95CEE"/>
    <w:rsid w:val="00EA12EA"/>
    <w:rsid w:val="00EB1B28"/>
    <w:rsid w:val="00EC1CBF"/>
    <w:rsid w:val="00ED2592"/>
    <w:rsid w:val="00F26C7C"/>
    <w:rsid w:val="00F31C4D"/>
    <w:rsid w:val="00F411AD"/>
    <w:rsid w:val="00F413D0"/>
    <w:rsid w:val="00F640F0"/>
    <w:rsid w:val="00F73E58"/>
    <w:rsid w:val="00FA5F50"/>
    <w:rsid w:val="00FB6296"/>
    <w:rsid w:val="00FE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4D3"/>
    <w:rPr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76DC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276DC3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351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3513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3513F"/>
  </w:style>
  <w:style w:type="paragraph" w:styleId="Prrafodelista">
    <w:name w:val="List Paragraph"/>
    <w:basedOn w:val="Normal"/>
    <w:uiPriority w:val="34"/>
    <w:qFormat/>
    <w:rsid w:val="00AE3B1A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276DC3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76DC3"/>
    <w:rPr>
      <w:i/>
      <w:iCs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egu\AppData\Local\Microsoft\Windows\Temporary%20Internet%20Files\Content.Outlook\QLIDQEOM\Plantilla%20Base%20Parlamento%20Mercosur%20200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Base Parlamento Mercosur 2008</Template>
  <TotalTime>6</TotalTime>
  <Pages>1</Pages>
  <Words>182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CPCMercosur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fsegu</dc:creator>
  <cp:lastModifiedBy>gbasaistegui</cp:lastModifiedBy>
  <cp:revision>6</cp:revision>
  <cp:lastPrinted>2009-07-15T12:53:00Z</cp:lastPrinted>
  <dcterms:created xsi:type="dcterms:W3CDTF">2010-05-13T17:31:00Z</dcterms:created>
  <dcterms:modified xsi:type="dcterms:W3CDTF">2010-05-14T18:13:00Z</dcterms:modified>
</cp:coreProperties>
</file>