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FA" w:rsidRDefault="00E227DC" w:rsidP="00E778E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-.3pt;margin-top:-5pt;width:463.5pt;height:0;z-index:251658240" o:connectortype="straight"/>
        </w:pict>
      </w:r>
    </w:p>
    <w:p w:rsidR="00E778ED" w:rsidRPr="00CE0009" w:rsidRDefault="008D05DF" w:rsidP="00E778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MERCOSUR/PM/SO/DECL. 11</w:t>
      </w:r>
      <w:r w:rsidR="00E778ED">
        <w:rPr>
          <w:rFonts w:ascii="Arial" w:hAnsi="Arial" w:cs="Arial"/>
          <w:b/>
        </w:rPr>
        <w:t>/</w:t>
      </w:r>
      <w:r w:rsidR="00E778ED" w:rsidRPr="00CE0009">
        <w:rPr>
          <w:rFonts w:ascii="Arial" w:hAnsi="Arial" w:cs="Arial"/>
          <w:b/>
        </w:rPr>
        <w:t>2010</w:t>
      </w:r>
    </w:p>
    <w:p w:rsidR="00E778ED" w:rsidRDefault="00E778ED" w:rsidP="00E778ED">
      <w:pPr>
        <w:jc w:val="center"/>
        <w:rPr>
          <w:rFonts w:ascii="Arial" w:hAnsi="Arial" w:cs="Arial"/>
          <w:b/>
        </w:rPr>
      </w:pPr>
    </w:p>
    <w:p w:rsidR="00E778ED" w:rsidRPr="004A49F7" w:rsidRDefault="004A49F7" w:rsidP="00E778ED">
      <w:pPr>
        <w:jc w:val="center"/>
        <w:rPr>
          <w:rFonts w:ascii="Arial" w:hAnsi="Arial" w:cs="Arial"/>
          <w:b/>
          <w:lang w:val="pt-BR"/>
        </w:rPr>
      </w:pPr>
      <w:r w:rsidRPr="004A49F7">
        <w:rPr>
          <w:rFonts w:ascii="Arial" w:hAnsi="Arial" w:cs="Arial"/>
          <w:b/>
          <w:lang w:val="pt-BR"/>
        </w:rPr>
        <w:t>APOIO A RESOLUÇÃO DO CONSELHO DE DIREITOS HUMANOS DAS</w:t>
      </w:r>
      <w:proofErr w:type="gramStart"/>
      <w:r w:rsidRPr="004A49F7">
        <w:rPr>
          <w:rFonts w:ascii="Arial" w:hAnsi="Arial" w:cs="Arial"/>
          <w:b/>
          <w:lang w:val="pt-BR"/>
        </w:rPr>
        <w:t xml:space="preserve">  </w:t>
      </w:r>
      <w:proofErr w:type="gramEnd"/>
      <w:r w:rsidRPr="004A49F7">
        <w:rPr>
          <w:rFonts w:ascii="Arial" w:hAnsi="Arial" w:cs="Arial"/>
          <w:b/>
          <w:lang w:val="pt-BR"/>
        </w:rPr>
        <w:t>NAÇÕES UNIDAS</w:t>
      </w:r>
    </w:p>
    <w:p w:rsidR="00C35AF3" w:rsidRPr="004A49F7" w:rsidRDefault="00C35AF3" w:rsidP="00390EB4">
      <w:pPr>
        <w:spacing w:line="360" w:lineRule="auto"/>
        <w:rPr>
          <w:lang w:val="pt-BR"/>
        </w:rPr>
      </w:pPr>
    </w:p>
    <w:p w:rsidR="00AE4B9F" w:rsidRPr="00390EB4" w:rsidRDefault="007A0DFA" w:rsidP="00390EB4">
      <w:pPr>
        <w:spacing w:line="360" w:lineRule="auto"/>
        <w:rPr>
          <w:rFonts w:ascii="Arial" w:hAnsi="Arial" w:cs="Arial"/>
          <w:b/>
          <w:lang w:val="pt-BR"/>
        </w:rPr>
      </w:pPr>
      <w:r w:rsidRPr="00390EB4">
        <w:rPr>
          <w:rFonts w:ascii="Arial" w:hAnsi="Arial" w:cs="Arial"/>
          <w:b/>
          <w:lang w:val="pt-BR"/>
        </w:rPr>
        <w:t>VISTO</w:t>
      </w:r>
      <w:r>
        <w:rPr>
          <w:rFonts w:ascii="Arial" w:hAnsi="Arial" w:cs="Arial"/>
          <w:b/>
          <w:lang w:val="pt-BR"/>
        </w:rPr>
        <w:t>:</w:t>
      </w:r>
    </w:p>
    <w:p w:rsidR="00AE4B9F" w:rsidRPr="00AE4B9F" w:rsidRDefault="007A0DFA" w:rsidP="00390EB4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 Art</w:t>
      </w:r>
      <w:r w:rsidR="00AE4B9F" w:rsidRPr="00AE4B9F">
        <w:rPr>
          <w:rFonts w:ascii="Arial" w:hAnsi="Arial" w:cs="Arial"/>
          <w:lang w:val="pt-BR"/>
        </w:rPr>
        <w:t>. 98 do regimento do Parlamento do MERCOSUL, sobre as propostas de declaração.</w:t>
      </w:r>
    </w:p>
    <w:p w:rsidR="00E60379" w:rsidRDefault="00E60379" w:rsidP="00390EB4">
      <w:pPr>
        <w:spacing w:line="360" w:lineRule="auto"/>
        <w:rPr>
          <w:rFonts w:ascii="Arial" w:hAnsi="Arial" w:cs="Arial"/>
          <w:lang w:val="pt-BR"/>
        </w:rPr>
      </w:pPr>
    </w:p>
    <w:p w:rsidR="00E60379" w:rsidRPr="00390EB4" w:rsidRDefault="007A0DFA" w:rsidP="00390EB4">
      <w:pPr>
        <w:spacing w:line="360" w:lineRule="auto"/>
        <w:rPr>
          <w:rFonts w:ascii="Arial" w:hAnsi="Arial" w:cs="Arial"/>
          <w:b/>
          <w:lang w:val="pt-BR"/>
        </w:rPr>
      </w:pPr>
      <w:r w:rsidRPr="00390EB4">
        <w:rPr>
          <w:rFonts w:ascii="Arial" w:hAnsi="Arial" w:cs="Arial"/>
          <w:b/>
          <w:lang w:val="pt-BR"/>
        </w:rPr>
        <w:t>CONSIDERANDO</w:t>
      </w:r>
      <w:r>
        <w:rPr>
          <w:rFonts w:ascii="Arial" w:hAnsi="Arial" w:cs="Arial"/>
          <w:b/>
          <w:lang w:val="pt-BR"/>
        </w:rPr>
        <w:t>:</w:t>
      </w:r>
    </w:p>
    <w:p w:rsidR="00E60379" w:rsidRDefault="00E60379" w:rsidP="007A0DFA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Que o Conselho de Direitos Humanos da Organização das Nações Unidas (ONU) aprovou no dia 16 de outubro de 2009, resolução que condena as políticas restritivas de Israel em </w:t>
      </w:r>
      <w:r w:rsidR="00390EB4">
        <w:rPr>
          <w:rFonts w:ascii="Arial" w:hAnsi="Arial" w:cs="Arial"/>
          <w:lang w:val="pt-BR"/>
        </w:rPr>
        <w:t>Jerusalém</w:t>
      </w:r>
      <w:r>
        <w:rPr>
          <w:rFonts w:ascii="Arial" w:hAnsi="Arial" w:cs="Arial"/>
          <w:lang w:val="pt-BR"/>
        </w:rPr>
        <w:t xml:space="preserve"> Oriental e </w:t>
      </w:r>
      <w:proofErr w:type="gramStart"/>
      <w:r>
        <w:rPr>
          <w:rFonts w:ascii="Arial" w:hAnsi="Arial" w:cs="Arial"/>
          <w:lang w:val="pt-BR"/>
        </w:rPr>
        <w:t>exorta israelenses e palestinos</w:t>
      </w:r>
      <w:proofErr w:type="gramEnd"/>
      <w:r>
        <w:rPr>
          <w:rFonts w:ascii="Arial" w:hAnsi="Arial" w:cs="Arial"/>
          <w:lang w:val="pt-BR"/>
        </w:rPr>
        <w:t xml:space="preserve"> a investigarem crimes de guerra cometidos por ambos os lados no mais recente conflito em Gaza, como recomenda o relatório do juiz sul africano Richard Goldstone, sobre o tema.</w:t>
      </w:r>
    </w:p>
    <w:p w:rsidR="00E60379" w:rsidRDefault="00E60379" w:rsidP="007A0DFA">
      <w:pPr>
        <w:spacing w:line="360" w:lineRule="auto"/>
        <w:jc w:val="both"/>
        <w:rPr>
          <w:rFonts w:ascii="Arial" w:hAnsi="Arial" w:cs="Arial"/>
          <w:lang w:val="pt-BR"/>
        </w:rPr>
      </w:pPr>
    </w:p>
    <w:p w:rsidR="00E60379" w:rsidRDefault="00E60379" w:rsidP="007A0DFA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 resolução endossa</w:t>
      </w:r>
      <w:r w:rsidR="00F05BF6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o relatório da missão investigativa liderada pelo juiz sul africano Richard Gol</w:t>
      </w:r>
      <w:r w:rsidR="00390EB4">
        <w:rPr>
          <w:rFonts w:ascii="Arial" w:hAnsi="Arial" w:cs="Arial"/>
          <w:lang w:val="pt-BR"/>
        </w:rPr>
        <w:t>d</w:t>
      </w:r>
      <w:r>
        <w:rPr>
          <w:rFonts w:ascii="Arial" w:hAnsi="Arial" w:cs="Arial"/>
          <w:lang w:val="pt-BR"/>
        </w:rPr>
        <w:t xml:space="preserve">stone sobre a ofensiva militar israelense contra Gaza em dezembro e janeiro passados e pede a </w:t>
      </w:r>
      <w:proofErr w:type="gramStart"/>
      <w:r>
        <w:rPr>
          <w:rFonts w:ascii="Arial" w:hAnsi="Arial" w:cs="Arial"/>
          <w:lang w:val="pt-BR"/>
        </w:rPr>
        <w:t>implementação</w:t>
      </w:r>
      <w:proofErr w:type="gramEnd"/>
      <w:r>
        <w:rPr>
          <w:rFonts w:ascii="Arial" w:hAnsi="Arial" w:cs="Arial"/>
          <w:lang w:val="pt-BR"/>
        </w:rPr>
        <w:t xml:space="preserve"> de suas </w:t>
      </w:r>
      <w:r w:rsidR="00E15BCD">
        <w:rPr>
          <w:rFonts w:ascii="Arial" w:hAnsi="Arial" w:cs="Arial"/>
          <w:lang w:val="pt-BR"/>
        </w:rPr>
        <w:t>recomendações.</w:t>
      </w:r>
    </w:p>
    <w:p w:rsidR="00E15BCD" w:rsidRDefault="00E15BCD" w:rsidP="007A0DFA">
      <w:pPr>
        <w:spacing w:line="360" w:lineRule="auto"/>
        <w:jc w:val="both"/>
        <w:rPr>
          <w:rFonts w:ascii="Arial" w:hAnsi="Arial" w:cs="Arial"/>
          <w:lang w:val="pt-BR"/>
        </w:rPr>
      </w:pPr>
    </w:p>
    <w:p w:rsidR="00E15BCD" w:rsidRDefault="00E15BCD" w:rsidP="007A0DFA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 relatório endossado pela resolução concluiu que as Forcas Armadas israelenses e o grupo radical palestino Hamas, que controla Gaza, cometeram crimes de guerra durante o confli</w:t>
      </w:r>
      <w:r w:rsidR="00F73E58">
        <w:rPr>
          <w:rFonts w:ascii="Arial" w:hAnsi="Arial" w:cs="Arial"/>
          <w:lang w:val="pt-BR"/>
        </w:rPr>
        <w:t>to, que deixou cerca de 1400 palestinos e 13 israelenses mortos.</w:t>
      </w:r>
    </w:p>
    <w:p w:rsidR="00F73E58" w:rsidRDefault="00F73E58" w:rsidP="007A0DFA">
      <w:pPr>
        <w:spacing w:line="360" w:lineRule="auto"/>
        <w:jc w:val="both"/>
        <w:rPr>
          <w:rFonts w:ascii="Arial" w:hAnsi="Arial" w:cs="Arial"/>
          <w:lang w:val="pt-BR"/>
        </w:rPr>
      </w:pPr>
    </w:p>
    <w:p w:rsidR="00F73E58" w:rsidRDefault="00F73E58" w:rsidP="007A0DFA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O relatório condena Israel pelas políticas restritivas e discriminatórias contra os palestinos em </w:t>
      </w:r>
      <w:r w:rsidR="00390EB4">
        <w:rPr>
          <w:rFonts w:ascii="Arial" w:hAnsi="Arial" w:cs="Arial"/>
          <w:lang w:val="pt-BR"/>
        </w:rPr>
        <w:t>Jerusalém Oriental, inclusive pelo confisco de terras.</w:t>
      </w:r>
    </w:p>
    <w:p w:rsidR="00390EB4" w:rsidRDefault="00390EB4" w:rsidP="007A0DFA">
      <w:pPr>
        <w:spacing w:line="360" w:lineRule="auto"/>
        <w:jc w:val="both"/>
        <w:rPr>
          <w:rFonts w:ascii="Arial" w:hAnsi="Arial" w:cs="Arial"/>
          <w:lang w:val="pt-BR"/>
        </w:rPr>
      </w:pPr>
    </w:p>
    <w:p w:rsidR="00390EB4" w:rsidRDefault="00390EB4" w:rsidP="007A0DFA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 relatório recomenda, ainda, que, se as investigações de ambos os governos não forem consideradas satisfatórias pelo Conselho de Direitos Humanos, em seis meses a questão deve ser remetida</w:t>
      </w:r>
      <w:proofErr w:type="gramStart"/>
      <w:r>
        <w:rPr>
          <w:rFonts w:ascii="Arial" w:hAnsi="Arial" w:cs="Arial"/>
          <w:lang w:val="pt-BR"/>
        </w:rPr>
        <w:t xml:space="preserve">  </w:t>
      </w:r>
      <w:proofErr w:type="gramEnd"/>
      <w:r>
        <w:rPr>
          <w:rFonts w:ascii="Arial" w:hAnsi="Arial" w:cs="Arial"/>
          <w:lang w:val="pt-BR"/>
        </w:rPr>
        <w:t>ao Conselho de Segurança da ONU e teoricamente aos promotores do Tribunal Penal Internacional (TPI)</w:t>
      </w:r>
    </w:p>
    <w:p w:rsidR="00390EB4" w:rsidRDefault="00390EB4" w:rsidP="00390EB4">
      <w:pPr>
        <w:spacing w:line="360" w:lineRule="auto"/>
        <w:rPr>
          <w:rFonts w:ascii="Arial" w:hAnsi="Arial" w:cs="Arial"/>
          <w:lang w:val="pt-BR"/>
        </w:rPr>
      </w:pPr>
    </w:p>
    <w:p w:rsidR="00390EB4" w:rsidRPr="00390EB4" w:rsidRDefault="007A0DFA" w:rsidP="00390EB4">
      <w:pPr>
        <w:spacing w:line="360" w:lineRule="auto"/>
        <w:rPr>
          <w:rFonts w:ascii="Arial" w:hAnsi="Arial" w:cs="Arial"/>
          <w:b/>
          <w:lang w:val="pt-BR"/>
        </w:rPr>
      </w:pPr>
      <w:r w:rsidRPr="00390EB4">
        <w:rPr>
          <w:rFonts w:ascii="Arial" w:hAnsi="Arial" w:cs="Arial"/>
          <w:b/>
          <w:lang w:val="pt-BR"/>
        </w:rPr>
        <w:t>CONSIDERANDO, POR FIM</w:t>
      </w:r>
      <w:r>
        <w:rPr>
          <w:rFonts w:ascii="Arial" w:hAnsi="Arial" w:cs="Arial"/>
          <w:b/>
          <w:lang w:val="pt-BR"/>
        </w:rPr>
        <w:t>:</w:t>
      </w:r>
    </w:p>
    <w:p w:rsidR="00390EB4" w:rsidRDefault="00390EB4" w:rsidP="007A0DFA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Que a resolução foi apoiada por todos os países latino americanos, com exceção de México e Uruguai, que se abstiveram.</w:t>
      </w:r>
    </w:p>
    <w:p w:rsidR="00390EB4" w:rsidRDefault="00390EB4" w:rsidP="007A0DFA">
      <w:pPr>
        <w:spacing w:line="360" w:lineRule="auto"/>
        <w:jc w:val="both"/>
        <w:rPr>
          <w:rFonts w:ascii="Arial" w:hAnsi="Arial" w:cs="Arial"/>
          <w:lang w:val="pt-BR"/>
        </w:rPr>
      </w:pPr>
    </w:p>
    <w:p w:rsidR="00390EB4" w:rsidRDefault="00390EB4" w:rsidP="00390EB4">
      <w:pPr>
        <w:spacing w:line="360" w:lineRule="auto"/>
        <w:rPr>
          <w:rFonts w:ascii="Arial" w:hAnsi="Arial" w:cs="Arial"/>
          <w:lang w:val="pt-BR"/>
        </w:rPr>
      </w:pPr>
    </w:p>
    <w:p w:rsidR="00390EB4" w:rsidRPr="00390EB4" w:rsidRDefault="007A0DFA" w:rsidP="00390EB4">
      <w:pPr>
        <w:spacing w:line="360" w:lineRule="auto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O PARLAMENTO DO MERCOSUL</w:t>
      </w:r>
    </w:p>
    <w:p w:rsidR="00390EB4" w:rsidRPr="00390EB4" w:rsidRDefault="00390EB4" w:rsidP="00390EB4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390EB4">
        <w:rPr>
          <w:rFonts w:ascii="Arial" w:hAnsi="Arial" w:cs="Arial"/>
          <w:b/>
          <w:lang w:val="pt-BR"/>
        </w:rPr>
        <w:t>DECLARA</w:t>
      </w:r>
      <w:r w:rsidR="00E778ED">
        <w:rPr>
          <w:rFonts w:ascii="Arial" w:hAnsi="Arial" w:cs="Arial"/>
          <w:b/>
          <w:lang w:val="pt-BR"/>
        </w:rPr>
        <w:t xml:space="preserve">: </w:t>
      </w:r>
    </w:p>
    <w:p w:rsidR="00390EB4" w:rsidRDefault="00390EB4" w:rsidP="00390EB4">
      <w:pPr>
        <w:spacing w:line="360" w:lineRule="auto"/>
        <w:rPr>
          <w:rFonts w:ascii="Arial" w:hAnsi="Arial" w:cs="Arial"/>
          <w:lang w:val="pt-BR"/>
        </w:rPr>
      </w:pPr>
    </w:p>
    <w:p w:rsidR="00390EB4" w:rsidRDefault="00390EB4" w:rsidP="00177F76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Seu firme apoio a Resolução do Conselho de Direitos Humanos das</w:t>
      </w:r>
      <w:proofErr w:type="gramStart"/>
      <w:r>
        <w:rPr>
          <w:rFonts w:ascii="Arial" w:hAnsi="Arial" w:cs="Arial"/>
          <w:lang w:val="pt-BR"/>
        </w:rPr>
        <w:t xml:space="preserve">  </w:t>
      </w:r>
      <w:proofErr w:type="gramEnd"/>
      <w:r>
        <w:rPr>
          <w:rFonts w:ascii="Arial" w:hAnsi="Arial" w:cs="Arial"/>
          <w:lang w:val="pt-BR"/>
        </w:rPr>
        <w:t>Nações Unidas, aprovada no dia 16 de outubro de 2009, que condena as políticas restritivas de Israel em Jerusalém Oriental e exorta israelenses e palestinos a investigarem crimes de guerra cometidos por ambos os lados nos recentes conflitos em Gaza.</w:t>
      </w:r>
    </w:p>
    <w:p w:rsidR="00390EB4" w:rsidRDefault="00390EB4" w:rsidP="00390EB4">
      <w:pPr>
        <w:spacing w:line="360" w:lineRule="auto"/>
        <w:rPr>
          <w:rFonts w:ascii="Arial" w:hAnsi="Arial" w:cs="Arial"/>
          <w:lang w:val="pt-BR"/>
        </w:rPr>
      </w:pPr>
    </w:p>
    <w:p w:rsidR="00E778ED" w:rsidRPr="008D05DF" w:rsidRDefault="007A0DFA" w:rsidP="00E778ED">
      <w:pPr>
        <w:spacing w:line="360" w:lineRule="auto"/>
        <w:jc w:val="right"/>
        <w:rPr>
          <w:rFonts w:ascii="Arial" w:hAnsi="Arial" w:cs="Arial"/>
        </w:rPr>
      </w:pPr>
      <w:proofErr w:type="spellStart"/>
      <w:r w:rsidRPr="004A49F7">
        <w:rPr>
          <w:rFonts w:ascii="Arial" w:hAnsi="Arial" w:cs="Arial"/>
        </w:rPr>
        <w:t>Montevidéu</w:t>
      </w:r>
      <w:proofErr w:type="spellEnd"/>
      <w:r w:rsidRPr="004A49F7">
        <w:rPr>
          <w:rFonts w:ascii="Arial" w:hAnsi="Arial" w:cs="Arial"/>
        </w:rPr>
        <w:t xml:space="preserve">, 10 de </w:t>
      </w:r>
      <w:proofErr w:type="spellStart"/>
      <w:r w:rsidRPr="004A49F7">
        <w:rPr>
          <w:rFonts w:ascii="Arial" w:hAnsi="Arial" w:cs="Arial"/>
        </w:rPr>
        <w:t>mai</w:t>
      </w:r>
      <w:r w:rsidR="00E778ED" w:rsidRPr="004A49F7">
        <w:rPr>
          <w:rFonts w:ascii="Arial" w:hAnsi="Arial" w:cs="Arial"/>
        </w:rPr>
        <w:t>o</w:t>
      </w:r>
      <w:proofErr w:type="spellEnd"/>
      <w:r w:rsidR="00E778ED" w:rsidRPr="004A49F7">
        <w:rPr>
          <w:rFonts w:ascii="Arial" w:hAnsi="Arial" w:cs="Arial"/>
        </w:rPr>
        <w:t xml:space="preserve"> de 2010</w:t>
      </w:r>
    </w:p>
    <w:p w:rsidR="00E778ED" w:rsidRPr="008D05DF" w:rsidRDefault="00E778ED" w:rsidP="00390EB4">
      <w:pPr>
        <w:spacing w:line="360" w:lineRule="auto"/>
        <w:rPr>
          <w:rFonts w:ascii="Arial" w:hAnsi="Arial" w:cs="Arial"/>
        </w:rPr>
      </w:pPr>
    </w:p>
    <w:p w:rsidR="00E778ED" w:rsidRPr="008D05DF" w:rsidRDefault="00E778ED" w:rsidP="00E778ED">
      <w:pPr>
        <w:spacing w:line="360" w:lineRule="auto"/>
        <w:jc w:val="right"/>
        <w:rPr>
          <w:rFonts w:ascii="Arial" w:hAnsi="Arial" w:cs="Arial"/>
          <w:b/>
        </w:rPr>
      </w:pPr>
    </w:p>
    <w:p w:rsidR="00E778ED" w:rsidRPr="008D05DF" w:rsidRDefault="00E778ED" w:rsidP="00E778ED">
      <w:pPr>
        <w:spacing w:line="360" w:lineRule="auto"/>
        <w:jc w:val="right"/>
        <w:rPr>
          <w:rFonts w:ascii="Arial" w:hAnsi="Arial" w:cs="Arial"/>
          <w:b/>
        </w:rPr>
      </w:pPr>
    </w:p>
    <w:p w:rsidR="00390EB4" w:rsidRPr="008D05DF" w:rsidRDefault="00E778ED" w:rsidP="00E778ED">
      <w:pPr>
        <w:spacing w:line="360" w:lineRule="auto"/>
        <w:jc w:val="right"/>
        <w:rPr>
          <w:rFonts w:ascii="Arial" w:hAnsi="Arial" w:cs="Arial"/>
          <w:b/>
        </w:rPr>
      </w:pPr>
      <w:r w:rsidRPr="008D05DF">
        <w:rPr>
          <w:rFonts w:ascii="Arial" w:hAnsi="Arial" w:cs="Arial"/>
          <w:b/>
        </w:rPr>
        <w:t>Parlamentario Ignacio Mendoza Unzain</w:t>
      </w:r>
    </w:p>
    <w:p w:rsidR="00E778ED" w:rsidRPr="00E778ED" w:rsidRDefault="00E778ED" w:rsidP="00E778ED">
      <w:pPr>
        <w:spacing w:line="360" w:lineRule="auto"/>
        <w:jc w:val="right"/>
        <w:rPr>
          <w:rFonts w:ascii="Arial" w:hAnsi="Arial" w:cs="Arial"/>
          <w:b/>
          <w:lang w:val="pt-BR"/>
        </w:rPr>
      </w:pPr>
      <w:r w:rsidRPr="00E778ED">
        <w:rPr>
          <w:rFonts w:ascii="Arial" w:hAnsi="Arial" w:cs="Arial"/>
          <w:b/>
          <w:lang w:val="pt-BR"/>
        </w:rPr>
        <w:t>Presidente</w:t>
      </w:r>
    </w:p>
    <w:p w:rsidR="00E778ED" w:rsidRPr="00E778ED" w:rsidRDefault="00E778ED" w:rsidP="00390EB4">
      <w:pPr>
        <w:spacing w:line="360" w:lineRule="auto"/>
        <w:rPr>
          <w:rFonts w:ascii="Arial" w:hAnsi="Arial" w:cs="Arial"/>
          <w:b/>
          <w:lang w:val="pt-BR"/>
        </w:rPr>
      </w:pPr>
    </w:p>
    <w:p w:rsidR="00E778ED" w:rsidRDefault="00E778ED" w:rsidP="00390EB4">
      <w:pPr>
        <w:spacing w:line="360" w:lineRule="auto"/>
        <w:rPr>
          <w:rFonts w:ascii="Arial" w:hAnsi="Arial" w:cs="Arial"/>
          <w:b/>
          <w:lang w:val="pt-BR"/>
        </w:rPr>
      </w:pPr>
    </w:p>
    <w:p w:rsidR="00E778ED" w:rsidRDefault="00E778ED" w:rsidP="00390EB4">
      <w:pPr>
        <w:spacing w:line="360" w:lineRule="auto"/>
        <w:rPr>
          <w:rFonts w:ascii="Arial" w:hAnsi="Arial" w:cs="Arial"/>
          <w:b/>
          <w:lang w:val="pt-BR"/>
        </w:rPr>
      </w:pPr>
    </w:p>
    <w:p w:rsidR="00E778ED" w:rsidRPr="00E778ED" w:rsidRDefault="00E778ED" w:rsidP="00390EB4">
      <w:pPr>
        <w:spacing w:line="360" w:lineRule="auto"/>
        <w:rPr>
          <w:rFonts w:ascii="Arial" w:hAnsi="Arial" w:cs="Arial"/>
          <w:b/>
          <w:lang w:val="pt-BR"/>
        </w:rPr>
      </w:pPr>
      <w:proofErr w:type="spellStart"/>
      <w:r w:rsidRPr="00E778ED">
        <w:rPr>
          <w:rFonts w:ascii="Arial" w:hAnsi="Arial" w:cs="Arial"/>
          <w:b/>
          <w:lang w:val="pt-BR"/>
        </w:rPr>
        <w:t>Abog</w:t>
      </w:r>
      <w:proofErr w:type="spellEnd"/>
      <w:r w:rsidRPr="00E778ED">
        <w:rPr>
          <w:rFonts w:ascii="Arial" w:hAnsi="Arial" w:cs="Arial"/>
          <w:b/>
          <w:lang w:val="pt-BR"/>
        </w:rPr>
        <w:t xml:space="preserve">. Edgar Lugo </w:t>
      </w:r>
    </w:p>
    <w:p w:rsidR="00E778ED" w:rsidRPr="00E778ED" w:rsidRDefault="00E778ED" w:rsidP="00390EB4">
      <w:pPr>
        <w:spacing w:line="360" w:lineRule="auto"/>
        <w:rPr>
          <w:rFonts w:ascii="Arial" w:hAnsi="Arial" w:cs="Arial"/>
          <w:b/>
          <w:lang w:val="pt-BR"/>
        </w:rPr>
      </w:pPr>
      <w:r w:rsidRPr="00E778ED">
        <w:rPr>
          <w:rFonts w:ascii="Arial" w:hAnsi="Arial" w:cs="Arial"/>
          <w:b/>
          <w:lang w:val="pt-BR"/>
        </w:rPr>
        <w:t xml:space="preserve">Secretario </w:t>
      </w:r>
      <w:proofErr w:type="spellStart"/>
      <w:r w:rsidRPr="00E778ED">
        <w:rPr>
          <w:rFonts w:ascii="Arial" w:hAnsi="Arial" w:cs="Arial"/>
          <w:b/>
          <w:lang w:val="pt-BR"/>
        </w:rPr>
        <w:t>Parlamentario</w:t>
      </w:r>
      <w:proofErr w:type="spellEnd"/>
    </w:p>
    <w:sectPr w:rsidR="00E778ED" w:rsidRPr="00E778ED" w:rsidSect="000314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E58" w:rsidRDefault="00F73E58">
      <w:r>
        <w:separator/>
      </w:r>
    </w:p>
  </w:endnote>
  <w:endnote w:type="continuationSeparator" w:id="0">
    <w:p w:rsidR="00F73E58" w:rsidRDefault="00F73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E58" w:rsidRDefault="00E227DC" w:rsidP="00FA5F5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3E5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3E58" w:rsidRDefault="00F73E58" w:rsidP="00D3513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E58" w:rsidRDefault="00F73E58" w:rsidP="00FA5F50">
    <w:pPr>
      <w:pStyle w:val="Piedepgina"/>
      <w:framePr w:wrap="around" w:vAnchor="text" w:hAnchor="margin" w:xAlign="right" w:y="1"/>
      <w:rPr>
        <w:rStyle w:val="Nmerodepgina"/>
      </w:rPr>
    </w:pPr>
  </w:p>
  <w:p w:rsidR="00F73E58" w:rsidRPr="00F26C7C" w:rsidRDefault="00E227DC" w:rsidP="00020AC4">
    <w:pPr>
      <w:pStyle w:val="Piedepgina"/>
      <w:ind w:right="360"/>
      <w:jc w:val="center"/>
      <w:rPr>
        <w:sz w:val="16"/>
        <w:szCs w:val="16"/>
      </w:rPr>
    </w:pPr>
    <w:r w:rsidRPr="00E227DC">
      <w:rPr>
        <w:rFonts w:ascii="Arial" w:hAnsi="Arial" w:cs="Arial"/>
        <w:b/>
        <w:bCs/>
        <w:noProof/>
        <w:sz w:val="16"/>
        <w:szCs w:val="16"/>
      </w:rPr>
      <w:pict>
        <v:line id="_x0000_s1030" style="position:absolute;left:0;text-align:left;z-index:251659264" from="0,-7.05pt" to="423pt,-7.05pt"/>
      </w:pict>
    </w:r>
    <w:r w:rsidR="00F73E58" w:rsidRPr="00F26C7C">
      <w:rPr>
        <w:rFonts w:ascii="Arial" w:hAnsi="Arial" w:cs="Arial"/>
        <w:b/>
        <w:bCs/>
        <w:sz w:val="16"/>
        <w:szCs w:val="16"/>
      </w:rPr>
      <w:t xml:space="preserve">Edificio Mercosur - Luis </w:t>
    </w:r>
    <w:proofErr w:type="spellStart"/>
    <w:r w:rsidR="00F73E58" w:rsidRPr="00F26C7C">
      <w:rPr>
        <w:rFonts w:ascii="Arial" w:hAnsi="Arial" w:cs="Arial"/>
        <w:b/>
        <w:bCs/>
        <w:sz w:val="16"/>
        <w:szCs w:val="16"/>
      </w:rPr>
      <w:t>Piera</w:t>
    </w:r>
    <w:proofErr w:type="spellEnd"/>
    <w:r w:rsidR="00F73E58" w:rsidRPr="00F26C7C">
      <w:rPr>
        <w:rFonts w:ascii="Arial" w:hAnsi="Arial" w:cs="Arial"/>
        <w:b/>
        <w:bCs/>
        <w:sz w:val="16"/>
        <w:szCs w:val="16"/>
      </w:rPr>
      <w:t xml:space="preserve"> 1992 Piso 1 - Montevideo Uruguay - Tel: (5982) 410.22.98 / 410.59.22</w:t>
    </w:r>
    <w:r w:rsidR="00F73E58">
      <w:rPr>
        <w:rFonts w:ascii="Arial" w:hAnsi="Arial" w:cs="Arial"/>
        <w:b/>
        <w:bCs/>
        <w:sz w:val="16"/>
        <w:szCs w:val="16"/>
      </w:rPr>
      <w:t xml:space="preserve"> </w:t>
    </w:r>
    <w:r w:rsidR="00F73E58" w:rsidRPr="00F26C7C">
      <w:rPr>
        <w:rFonts w:ascii="Arial" w:hAnsi="Arial" w:cs="Arial"/>
        <w:b/>
        <w:bCs/>
        <w:sz w:val="16"/>
        <w:szCs w:val="16"/>
      </w:rPr>
      <w:t>www.parlamentodelmercosur.org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E58" w:rsidRDefault="00F73E5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E58" w:rsidRDefault="00F73E58">
      <w:r>
        <w:separator/>
      </w:r>
    </w:p>
  </w:footnote>
  <w:footnote w:type="continuationSeparator" w:id="0">
    <w:p w:rsidR="00F73E58" w:rsidRDefault="00F73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E58" w:rsidRDefault="00F73E5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E58" w:rsidRDefault="00F73E58" w:rsidP="00D3513F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4396740</wp:posOffset>
          </wp:positionH>
          <wp:positionV relativeFrom="paragraph">
            <wp:posOffset>-240030</wp:posOffset>
          </wp:positionV>
          <wp:extent cx="971550" cy="752475"/>
          <wp:effectExtent l="19050" t="0" r="0" b="0"/>
          <wp:wrapNone/>
          <wp:docPr id="8" name="Imagen 8" descr="Logo Portugues ch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Portugues chi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-240030</wp:posOffset>
          </wp:positionV>
          <wp:extent cx="981075" cy="752475"/>
          <wp:effectExtent l="19050" t="0" r="9525" b="0"/>
          <wp:wrapNone/>
          <wp:docPr id="7" name="Imagen 7" descr="Logo Esp Ch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Esp Chic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</w:t>
    </w:r>
  </w:p>
  <w:p w:rsidR="00F73E58" w:rsidRPr="00020AC4" w:rsidRDefault="00F73E58" w:rsidP="00D3513F">
    <w:pPr>
      <w:pStyle w:val="Encabezado"/>
      <w:jc w:val="center"/>
      <w:rPr>
        <w:rFonts w:ascii="Arial" w:hAnsi="Arial"/>
        <w:b/>
      </w:rPr>
    </w:pPr>
    <w:r w:rsidRPr="00020AC4">
      <w:rPr>
        <w:rFonts w:ascii="Arial" w:hAnsi="Arial"/>
        <w:b/>
      </w:rPr>
      <w:t>PARLAMENTO DEL MERCOSUR</w:t>
    </w:r>
  </w:p>
  <w:p w:rsidR="00F73E58" w:rsidRDefault="00F73E58" w:rsidP="00576613">
    <w:pPr>
      <w:pStyle w:val="Encabezado"/>
      <w:tabs>
        <w:tab w:val="clear" w:pos="4252"/>
        <w:tab w:val="clear" w:pos="8504"/>
        <w:tab w:val="left" w:pos="5775"/>
      </w:tabs>
      <w:jc w:val="center"/>
      <w:rPr>
        <w:rFonts w:ascii="Arial" w:hAnsi="Arial"/>
      </w:rPr>
    </w:pPr>
    <w:r>
      <w:rPr>
        <w:rFonts w:ascii="Arial" w:hAnsi="Arial"/>
      </w:rPr>
      <w:t>Secretaría Parlamentaria</w:t>
    </w:r>
  </w:p>
  <w:p w:rsidR="00F73E58" w:rsidRPr="00576613" w:rsidRDefault="00F73E58" w:rsidP="00576613">
    <w:pPr>
      <w:pStyle w:val="Encabezado"/>
      <w:tabs>
        <w:tab w:val="clear" w:pos="4252"/>
        <w:tab w:val="clear" w:pos="8504"/>
        <w:tab w:val="left" w:pos="5775"/>
      </w:tabs>
      <w:jc w:val="center"/>
      <w:rPr>
        <w:rFonts w:ascii="Arial" w:hAnsi="Arial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E58" w:rsidRDefault="00F73E5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C0739"/>
    <w:multiLevelType w:val="hybridMultilevel"/>
    <w:tmpl w:val="F87EA64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B1B28"/>
    <w:rsid w:val="00003915"/>
    <w:rsid w:val="00020AC4"/>
    <w:rsid w:val="0002612D"/>
    <w:rsid w:val="000314D3"/>
    <w:rsid w:val="00056DB9"/>
    <w:rsid w:val="00072BBF"/>
    <w:rsid w:val="000A7FE5"/>
    <w:rsid w:val="000B4621"/>
    <w:rsid w:val="000B65C4"/>
    <w:rsid w:val="000E62BE"/>
    <w:rsid w:val="00121F12"/>
    <w:rsid w:val="00177F76"/>
    <w:rsid w:val="001B0965"/>
    <w:rsid w:val="001D6306"/>
    <w:rsid w:val="001E6D11"/>
    <w:rsid w:val="0025052A"/>
    <w:rsid w:val="00276DC3"/>
    <w:rsid w:val="002838A0"/>
    <w:rsid w:val="00291682"/>
    <w:rsid w:val="002967B0"/>
    <w:rsid w:val="002B7E07"/>
    <w:rsid w:val="00337114"/>
    <w:rsid w:val="00344AC1"/>
    <w:rsid w:val="00390EB4"/>
    <w:rsid w:val="003D7202"/>
    <w:rsid w:val="0041634F"/>
    <w:rsid w:val="00420017"/>
    <w:rsid w:val="00447EFA"/>
    <w:rsid w:val="00464DD0"/>
    <w:rsid w:val="004A28B0"/>
    <w:rsid w:val="004A49F7"/>
    <w:rsid w:val="004A6732"/>
    <w:rsid w:val="004B171D"/>
    <w:rsid w:val="00520F2B"/>
    <w:rsid w:val="005341AF"/>
    <w:rsid w:val="00576613"/>
    <w:rsid w:val="00585C57"/>
    <w:rsid w:val="0059102A"/>
    <w:rsid w:val="0059389F"/>
    <w:rsid w:val="005D4431"/>
    <w:rsid w:val="005F10E5"/>
    <w:rsid w:val="006036F2"/>
    <w:rsid w:val="00612426"/>
    <w:rsid w:val="006134D5"/>
    <w:rsid w:val="00635F92"/>
    <w:rsid w:val="00642588"/>
    <w:rsid w:val="0068062F"/>
    <w:rsid w:val="00690E77"/>
    <w:rsid w:val="0069515A"/>
    <w:rsid w:val="0069668C"/>
    <w:rsid w:val="006E28AD"/>
    <w:rsid w:val="0074278F"/>
    <w:rsid w:val="007449D8"/>
    <w:rsid w:val="007A0DFA"/>
    <w:rsid w:val="007A7966"/>
    <w:rsid w:val="007E4D61"/>
    <w:rsid w:val="007F4B54"/>
    <w:rsid w:val="00820D63"/>
    <w:rsid w:val="00843130"/>
    <w:rsid w:val="008516BC"/>
    <w:rsid w:val="00852AA6"/>
    <w:rsid w:val="008909BA"/>
    <w:rsid w:val="008B0E1D"/>
    <w:rsid w:val="008B4235"/>
    <w:rsid w:val="008B71DB"/>
    <w:rsid w:val="008D05DF"/>
    <w:rsid w:val="008D07C9"/>
    <w:rsid w:val="008D0B0C"/>
    <w:rsid w:val="008D1784"/>
    <w:rsid w:val="008D446F"/>
    <w:rsid w:val="008F78FA"/>
    <w:rsid w:val="009035CF"/>
    <w:rsid w:val="0091138A"/>
    <w:rsid w:val="009161C5"/>
    <w:rsid w:val="00916499"/>
    <w:rsid w:val="0091689A"/>
    <w:rsid w:val="0096137C"/>
    <w:rsid w:val="00961C6A"/>
    <w:rsid w:val="00981E66"/>
    <w:rsid w:val="009916FC"/>
    <w:rsid w:val="009C26BE"/>
    <w:rsid w:val="009E7012"/>
    <w:rsid w:val="00A00643"/>
    <w:rsid w:val="00A1027F"/>
    <w:rsid w:val="00A1397C"/>
    <w:rsid w:val="00A5542A"/>
    <w:rsid w:val="00AA05FB"/>
    <w:rsid w:val="00AB3DC9"/>
    <w:rsid w:val="00AE3B1A"/>
    <w:rsid w:val="00AE40AC"/>
    <w:rsid w:val="00AE4B9F"/>
    <w:rsid w:val="00AF03D9"/>
    <w:rsid w:val="00AF553F"/>
    <w:rsid w:val="00B2693B"/>
    <w:rsid w:val="00B4692C"/>
    <w:rsid w:val="00B82B9B"/>
    <w:rsid w:val="00BB5D15"/>
    <w:rsid w:val="00C0306F"/>
    <w:rsid w:val="00C15F51"/>
    <w:rsid w:val="00C35AF3"/>
    <w:rsid w:val="00C820A1"/>
    <w:rsid w:val="00C922CD"/>
    <w:rsid w:val="00C94AF7"/>
    <w:rsid w:val="00CD45E8"/>
    <w:rsid w:val="00D16B0C"/>
    <w:rsid w:val="00D3513F"/>
    <w:rsid w:val="00D43A5C"/>
    <w:rsid w:val="00D54080"/>
    <w:rsid w:val="00D62FF4"/>
    <w:rsid w:val="00D92F43"/>
    <w:rsid w:val="00DA36F2"/>
    <w:rsid w:val="00DA4C2A"/>
    <w:rsid w:val="00E05959"/>
    <w:rsid w:val="00E14856"/>
    <w:rsid w:val="00E15BCD"/>
    <w:rsid w:val="00E227DC"/>
    <w:rsid w:val="00E23FA5"/>
    <w:rsid w:val="00E60379"/>
    <w:rsid w:val="00E778ED"/>
    <w:rsid w:val="00E95CEE"/>
    <w:rsid w:val="00EA12EA"/>
    <w:rsid w:val="00EB1B28"/>
    <w:rsid w:val="00EC1CBF"/>
    <w:rsid w:val="00ED2592"/>
    <w:rsid w:val="00F05BF6"/>
    <w:rsid w:val="00F26C7C"/>
    <w:rsid w:val="00F31C4D"/>
    <w:rsid w:val="00F411AD"/>
    <w:rsid w:val="00F413D0"/>
    <w:rsid w:val="00F640F0"/>
    <w:rsid w:val="00F73E58"/>
    <w:rsid w:val="00FA5F50"/>
    <w:rsid w:val="00FB6296"/>
    <w:rsid w:val="00FE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4D3"/>
    <w:rPr>
      <w:sz w:val="24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76DC3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276DC3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3513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3513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3513F"/>
  </w:style>
  <w:style w:type="paragraph" w:styleId="Prrafodelista">
    <w:name w:val="List Paragraph"/>
    <w:basedOn w:val="Normal"/>
    <w:uiPriority w:val="34"/>
    <w:qFormat/>
    <w:rsid w:val="00AE3B1A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rsid w:val="00276DC3"/>
    <w:rPr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76DC3"/>
    <w:rPr>
      <w:i/>
      <w:iCs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egu\AppData\Local\Microsoft\Windows\Temporary%20Internet%20Files\Content.Outlook\QLIDQEOM\Plantilla%20Base%20Parlamento%20Mercosur%202008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43E88-14B9-4795-8F52-858AE054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Base Parlamento Mercosur 2008</Template>
  <TotalTime>17</TotalTime>
  <Pages>2</Pages>
  <Words>324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CPCMercosur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fsegu</dc:creator>
  <cp:lastModifiedBy>gbasaistegui</cp:lastModifiedBy>
  <cp:revision>8</cp:revision>
  <cp:lastPrinted>2009-07-15T12:53:00Z</cp:lastPrinted>
  <dcterms:created xsi:type="dcterms:W3CDTF">2010-04-28T15:55:00Z</dcterms:created>
  <dcterms:modified xsi:type="dcterms:W3CDTF">2010-05-14T18:13:00Z</dcterms:modified>
</cp:coreProperties>
</file>