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85162570"/>
    <w:p w:rsidR="00AC7EB4" w:rsidRPr="00BF1576" w:rsidRDefault="00D80A25" w:rsidP="00AC7EB4">
      <w:pPr>
        <w:jc w:val="center"/>
        <w:rPr>
          <w:rFonts w:cs="Arial"/>
          <w:b/>
          <w:caps/>
          <w:sz w:val="32"/>
          <w:szCs w:val="32"/>
        </w:rPr>
      </w:pPr>
      <w:sdt>
        <w:sdtPr>
          <w:rPr>
            <w:rStyle w:val="TtuloChar"/>
          </w:rPr>
          <w:alias w:val="Tipo da Proposição"/>
          <w:tag w:val="TipoProposicao"/>
          <w:id w:val="1564762161"/>
          <w:lock w:val="sdtLocked"/>
          <w:placeholder>
            <w:docPart w:val="F6014048B04F4EDEB0FF9476988547AE"/>
          </w:placeholder>
          <w:comboBox>
            <w:listItem w:value="Escolha um tipo de proposição"/>
            <w:listItem w:displayText="Projeto de Lei" w:value="Projeto de Lei"/>
            <w:listItem w:displayText="Projeto de Lei Complementar" w:value="Projeto de Lei Complementar"/>
            <w:listItem w:displayText="Proposta de Emenda à Constituição" w:value="Proposta de Emenda à Constituição"/>
            <w:listItem w:displayText="Projeto de Resolução" w:value="Projeto de Resolução"/>
            <w:listItem w:displayText="Projeto de Decreto Legislativo" w:value="Projeto de Decreto Legislativo"/>
            <w:listItem w:displayText="Projeto de Lei de Conversão" w:value="Projeto de Lei de Conversão"/>
          </w:comboBox>
        </w:sdtPr>
        <w:sdtEndPr>
          <w:rPr>
            <w:rStyle w:val="TtuloChar"/>
          </w:rPr>
        </w:sdtEndPr>
        <w:sdtContent>
          <w:r w:rsidR="00BF1576">
            <w:rPr>
              <w:rStyle w:val="TtuloChar"/>
            </w:rPr>
            <w:t>Projeto de Lei</w:t>
          </w:r>
        </w:sdtContent>
      </w:sdt>
      <w:r w:rsidR="00AC7EB4" w:rsidRPr="00BF1576">
        <w:rPr>
          <w:rStyle w:val="TtuloChar"/>
        </w:rPr>
        <w:t xml:space="preserve"> Nº</w:t>
      </w:r>
      <w:r w:rsidR="00BC7A9A">
        <w:rPr>
          <w:rStyle w:val="TtuloChar"/>
        </w:rPr>
        <w:t>,</w:t>
      </w:r>
      <w:r w:rsidR="00AC7EB4" w:rsidRPr="00BF1576">
        <w:rPr>
          <w:rStyle w:val="TtuloChar"/>
        </w:rPr>
        <w:t xml:space="preserve"> </w:t>
      </w:r>
      <w:sdt>
        <w:sdtPr>
          <w:rPr>
            <w:rStyle w:val="TtuloChar"/>
          </w:rPr>
          <w:alias w:val="Número"/>
          <w:tag w:val="NumeroProposicao"/>
          <w:id w:val="69163310"/>
          <w:lock w:val="sdtLocked"/>
          <w:placeholder>
            <w:docPart w:val="51412D09DDCF4719B9F3A90108470C5B"/>
          </w:placeholder>
          <w:text/>
        </w:sdtPr>
        <w:sdtEndPr>
          <w:rPr>
            <w:rStyle w:val="TtuloChar"/>
          </w:rPr>
        </w:sdtEndPr>
        <w:sdtContent>
          <w:r w:rsidR="00BC7A9A">
            <w:rPr>
              <w:rStyle w:val="TtuloChar"/>
            </w:rPr>
            <w:t>DE</w:t>
          </w:r>
        </w:sdtContent>
      </w:sdt>
      <w:r w:rsidR="00AC7EB4" w:rsidRPr="00BF1576">
        <w:rPr>
          <w:rStyle w:val="TtuloChar"/>
        </w:rPr>
        <w:t>/</w:t>
      </w:r>
      <w:sdt>
        <w:sdtPr>
          <w:rPr>
            <w:rStyle w:val="TtuloChar"/>
          </w:rPr>
          <w:alias w:val="Ano"/>
          <w:tag w:val="AnoProposicao"/>
          <w:id w:val="-209652749"/>
          <w:lock w:val="sdtLocked"/>
          <w:placeholder>
            <w:docPart w:val="A53DF8A37FF34B06A5F2A8FF4664F96D"/>
          </w:placeholder>
          <w:text/>
        </w:sdtPr>
        <w:sdtEndPr>
          <w:rPr>
            <w:rStyle w:val="TtuloChar"/>
          </w:rPr>
        </w:sdtEndPr>
        <w:sdtContent>
          <w:r w:rsidR="00BC7A9A">
            <w:rPr>
              <w:rStyle w:val="TtuloChar"/>
            </w:rPr>
            <w:t>2017</w:t>
          </w:r>
        </w:sdtContent>
      </w:sdt>
    </w:p>
    <w:p w:rsidR="005679C2" w:rsidRPr="007F0E87" w:rsidRDefault="00AC7EB4" w:rsidP="007F0E87">
      <w:pPr>
        <w:pStyle w:val="Subttulo"/>
      </w:pPr>
      <w:r w:rsidRPr="00BF1576">
        <w:t>(</w:t>
      </w:r>
      <w:sdt>
        <w:sdtPr>
          <w:rPr>
            <w:rStyle w:val="SubttuloChar"/>
          </w:rPr>
          <w:alias w:val="Genitivo"/>
          <w:tag w:val="Genitivo"/>
          <w:id w:val="-1051150099"/>
          <w:lock w:val="sdtLocked"/>
          <w:placeholder>
            <w:docPart w:val="D7527FD945444CABABC3CB7EB567BD61"/>
          </w:placeholder>
          <w:comboBox>
            <w:listItem w:value="Escolher um item."/>
            <w:listItem w:displayText="Do Sr. Deputado" w:value="Do Sr. Deputado"/>
            <w:listItem w:displayText="Da Sra. Deputada" w:value="Da Sra. Deputada"/>
            <w:listItem w:displayText="Do" w:value="Do"/>
            <w:listItem w:displayText="Da" w:value="Da"/>
          </w:comboBox>
        </w:sdtPr>
        <w:sdtEndPr>
          <w:rPr>
            <w:rStyle w:val="SubttuloChar"/>
          </w:rPr>
        </w:sdtEndPr>
        <w:sdtContent>
          <w:r w:rsidR="00BC7A9A">
            <w:rPr>
              <w:rStyle w:val="SubttuloChar"/>
            </w:rPr>
            <w:t>Da</w:t>
          </w:r>
          <w:r w:rsidR="00BF1576">
            <w:rPr>
              <w:rStyle w:val="SubttuloChar"/>
            </w:rPr>
            <w:t xml:space="preserve"> Sr</w:t>
          </w:r>
          <w:r w:rsidR="00BC7A9A">
            <w:rPr>
              <w:rStyle w:val="SubttuloChar"/>
            </w:rPr>
            <w:t>a. Deputada</w:t>
          </w:r>
        </w:sdtContent>
      </w:sdt>
      <w:r w:rsidRPr="00BF1576">
        <w:t xml:space="preserve"> </w:t>
      </w:r>
      <w:sdt>
        <w:sdtPr>
          <w:rPr>
            <w:rStyle w:val="SubttuloChar"/>
          </w:rPr>
          <w:alias w:val="Nome aqui do Autor da Proposição"/>
          <w:tag w:val="NomeAutorProposicao"/>
          <w:id w:val="-1331281362"/>
          <w:lock w:val="sdtLocked"/>
          <w:placeholder>
            <w:docPart w:val="2070F3F216F843AD9370C99BCF09CEB8"/>
          </w:placeholder>
          <w:text/>
        </w:sdtPr>
        <w:sdtEndPr>
          <w:rPr>
            <w:rStyle w:val="Fontepargpadro"/>
            <w:iCs/>
            <w:caps/>
          </w:rPr>
        </w:sdtEndPr>
        <w:sdtContent>
          <w:r w:rsidR="00BC7A9A">
            <w:rPr>
              <w:rStyle w:val="SubttuloChar"/>
            </w:rPr>
            <w:t>Arielle Farias da Cruz</w:t>
          </w:r>
        </w:sdtContent>
      </w:sdt>
      <w:r w:rsidRPr="003473CE">
        <w:t>)</w:t>
      </w:r>
    </w:p>
    <w:sdt>
      <w:sdtPr>
        <w:alias w:val="Ementa"/>
        <w:tag w:val="Ementa"/>
        <w:id w:val="2979403"/>
        <w:lock w:val="sdtLocked"/>
        <w:placeholder>
          <w:docPart w:val="7BD3984B99914BCBA3548EC0611C531E"/>
        </w:placeholder>
      </w:sdtPr>
      <w:sdtEndPr/>
      <w:sdtContent>
        <w:p w:rsidR="002728B5" w:rsidRDefault="002728B5" w:rsidP="00657B8E">
          <w:pPr>
            <w:pStyle w:val="Ementa"/>
            <w:ind w:left="0"/>
          </w:pPr>
        </w:p>
        <w:p w:rsidR="00E3393F" w:rsidRPr="00E3393F" w:rsidRDefault="00BC7A9A" w:rsidP="00DD581F">
          <w:pPr>
            <w:pStyle w:val="Ementa"/>
          </w:pPr>
          <w:r>
            <w:t>Determina a implantação da capacitação humanizada dos profissionais da área da saúde que irão realizar o aperfeiçoamento de seus conhecimentos e técnicas em obstetrícia.</w:t>
          </w:r>
        </w:p>
      </w:sdtContent>
    </w:sdt>
    <w:sdt>
      <w:sdtPr>
        <w:alias w:val="Preâmbulo"/>
        <w:tag w:val="Preambulo"/>
        <w:id w:val="10194130"/>
        <w:lock w:val="sdtLocked"/>
        <w:placeholder>
          <w:docPart w:val="A3997C21D98F46E88A1098258AAE4CCF"/>
        </w:placeholder>
        <w:comboBox>
          <w:listItem w:value="Selecione um item"/>
          <w:listItem w:displayText="O CONGRESSO NACIONAL decreta:" w:value="O CONGRESSO NACIONAL decreta:"/>
          <w:listItem w:displayText="A CÂMARA DOS DEPUTADOS resolve:" w:value="A CÂMARA DOS DEPUTADOS resolve:"/>
          <w:listItem w:displayText="As Mesas da Câmara dos Deputados e do Senado Federal, nos termos do § 3º do art. 60 da Constituição Federal, promulgam a seguinte emenda ao texto constitucional:" w:value="As Mesas da Câmara dos Deputados e do Senado Federal, nos termos do § 3º do art. 60 da Constituição Federal, promulgam a seguinte emenda ao texto constitucional:"/>
        </w:comboBox>
      </w:sdtPr>
      <w:sdtEndPr/>
      <w:sdtContent>
        <w:p w:rsidR="009C230D" w:rsidRPr="00E22AE5" w:rsidRDefault="007F0E87" w:rsidP="00657B8E">
          <w:r w:rsidRPr="00E22AE5">
            <w:t>O CONGRESSO NACIONAL decreta:</w:t>
          </w:r>
        </w:p>
      </w:sdtContent>
    </w:sdt>
    <w:sdt>
      <w:sdtPr>
        <w:alias w:val="Articulação"/>
        <w:tag w:val="Articulacao"/>
        <w:id w:val="2979401"/>
        <w:lock w:val="sdtLocked"/>
        <w:placeholder>
          <w:docPart w:val="B21AE6B35C17449DA1514B4F835CF947"/>
        </w:placeholder>
      </w:sdtPr>
      <w:sdtEndPr/>
      <w:sdtContent>
        <w:p w:rsidR="007F0E87" w:rsidRDefault="007F0E87" w:rsidP="00DD581F">
          <w:pPr>
            <w:pStyle w:val="Ttulo1"/>
            <w:numPr>
              <w:ilvl w:val="0"/>
              <w:numId w:val="0"/>
            </w:numPr>
            <w:rPr>
              <w:bCs w:val="0"/>
            </w:rPr>
          </w:pPr>
        </w:p>
        <w:p w:rsidR="007F0E87" w:rsidRPr="007F0E87" w:rsidRDefault="00633F18" w:rsidP="007F0E87">
          <w:pPr>
            <w:pStyle w:val="Ttulo1"/>
            <w:rPr>
              <w:rFonts w:cs="Arial"/>
              <w:szCs w:val="24"/>
            </w:rPr>
          </w:pPr>
          <w:r w:rsidRPr="007977B8">
            <w:rPr>
              <w:b/>
            </w:rPr>
            <w:t>º</w:t>
          </w:r>
          <w:r w:rsidR="00C949B4">
            <w:rPr>
              <w:b/>
            </w:rPr>
            <w:t xml:space="preserve"> </w:t>
          </w:r>
          <w:r w:rsidR="007F0E87">
            <w:t>Mantém-se decretado a obrigatoriedade da implantação da capacitação dos profi</w:t>
          </w:r>
          <w:r w:rsidR="00DD581F">
            <w:t>ssionais da área da obstetrícia</w:t>
          </w:r>
          <w:r w:rsidR="007F0E87">
            <w:t xml:space="preserve"> na humanização do atendimento as gestantes no momento do parto e pós-parto, afim de proporcionar melhores condições no auxílio das pacientes e reduzir as ocorrências incongruentes entre o profissional e a gestante.</w:t>
          </w:r>
        </w:p>
        <w:p w:rsidR="007F0E87" w:rsidRPr="002527EB" w:rsidRDefault="007F0E87" w:rsidP="007F0E87">
          <w:pPr>
            <w:pStyle w:val="Ttulo1"/>
            <w:rPr>
              <w:rFonts w:cs="Arial"/>
              <w:szCs w:val="24"/>
            </w:rPr>
          </w:pPr>
          <w:r w:rsidRPr="007977B8">
            <w:rPr>
              <w:b/>
            </w:rPr>
            <w:t>º</w:t>
          </w:r>
          <w:r>
            <w:t xml:space="preserve"> Conforme foi supracitado no Art.1</w:t>
          </w:r>
          <w:r w:rsidRPr="00BC7A9A">
            <w:t xml:space="preserve"> </w:t>
          </w:r>
          <w:r>
            <w:t>º esta implantação de capacitação e</w:t>
          </w:r>
          <w:r w:rsidR="0016421D">
            <w:t>stá vinculada aos cursos de pós-</w:t>
          </w:r>
          <w:r>
            <w:t>graduação nas universidades públicas e privadas de medicina e enfermagem como disciplina obrigatória.</w:t>
          </w:r>
        </w:p>
        <w:p w:rsidR="007F0E87" w:rsidRPr="002527EB" w:rsidRDefault="007F0E87" w:rsidP="007F0E87">
          <w:pPr>
            <w:pStyle w:val="Ttulo1"/>
            <w:rPr>
              <w:rFonts w:cs="Arial"/>
              <w:szCs w:val="24"/>
            </w:rPr>
          </w:pPr>
          <w:r w:rsidRPr="007977B8">
            <w:rPr>
              <w:b/>
            </w:rPr>
            <w:t>º</w:t>
          </w:r>
          <w:r>
            <w:t xml:space="preserve"> A disciplina deverá conter carga horária máxima de quatro horas mensais, totalizando 12 horas em um período de três meses.</w:t>
          </w:r>
        </w:p>
        <w:p w:rsidR="007F0E87" w:rsidRPr="002527EB" w:rsidRDefault="007F0E87" w:rsidP="007F0E87">
          <w:pPr>
            <w:pStyle w:val="Ttulo1"/>
            <w:rPr>
              <w:rFonts w:cs="Arial"/>
              <w:szCs w:val="24"/>
            </w:rPr>
          </w:pPr>
          <w:r w:rsidRPr="007977B8">
            <w:rPr>
              <w:b/>
            </w:rPr>
            <w:t>º</w:t>
          </w:r>
          <w:r>
            <w:t xml:space="preserve"> A distribuição da carga horária deverá ser de 6 horas com aulas práticas e 6 horas com aulas teóricas, podendo ser intercaladas semanalmente ou mensalmente.</w:t>
          </w:r>
        </w:p>
        <w:p w:rsidR="00DD581F" w:rsidRPr="002527EB" w:rsidRDefault="00DD581F" w:rsidP="00DD581F">
          <w:pPr>
            <w:pStyle w:val="Ttulo1"/>
            <w:rPr>
              <w:rFonts w:cs="Arial"/>
              <w:szCs w:val="24"/>
            </w:rPr>
          </w:pPr>
          <w:r w:rsidRPr="007977B8">
            <w:rPr>
              <w:b/>
            </w:rPr>
            <w:t>º</w:t>
          </w:r>
          <w:r>
            <w:t xml:space="preserve"> A matriz curricular deverá ser constituída pelo Ministério da Educação (MEC) em conjunto com os profissionais e entidades ligadas à saúde, bem como o próprio Ministério da Saúde.</w:t>
          </w:r>
        </w:p>
        <w:p w:rsidR="00DD581F" w:rsidRPr="002527EB" w:rsidRDefault="0016421D" w:rsidP="00DD581F">
          <w:pPr>
            <w:pStyle w:val="Ttulo1"/>
            <w:numPr>
              <w:ilvl w:val="0"/>
              <w:numId w:val="0"/>
            </w:numPr>
            <w:ind w:firstLine="1418"/>
          </w:pPr>
          <w:r>
            <w:rPr>
              <w:b/>
            </w:rPr>
            <w:t>Parágrafo único -</w:t>
          </w:r>
          <w:r w:rsidR="00DD581F">
            <w:rPr>
              <w:b/>
            </w:rPr>
            <w:t xml:space="preserve"> </w:t>
          </w:r>
          <w:r w:rsidR="00DD581F">
            <w:t>Os conceitos básicos de humanização e defesa da vida da gestante e do nascituro deverão compor a matriz curricular.</w:t>
          </w:r>
        </w:p>
        <w:p w:rsidR="00DD581F" w:rsidRPr="00DD581F" w:rsidRDefault="00DD581F" w:rsidP="00DD581F">
          <w:pPr>
            <w:pStyle w:val="Ttulo1"/>
            <w:rPr>
              <w:rFonts w:cs="Arial"/>
              <w:szCs w:val="24"/>
            </w:rPr>
          </w:pPr>
          <w:r w:rsidRPr="007977B8">
            <w:rPr>
              <w:b/>
            </w:rPr>
            <w:t>º</w:t>
          </w:r>
          <w:r>
            <w:t xml:space="preserve"> O planejamento, bem como os conteúdos a serem abordados na disciplina em questão ficarão a critério do docente.</w:t>
          </w:r>
        </w:p>
        <w:p w:rsidR="00DD581F" w:rsidRPr="005A56B9" w:rsidRDefault="00DD581F" w:rsidP="00DD581F">
          <w:pPr>
            <w:pStyle w:val="Ttulo1"/>
            <w:numPr>
              <w:ilvl w:val="0"/>
              <w:numId w:val="0"/>
            </w:numPr>
            <w:ind w:left="1418"/>
            <w:rPr>
              <w:rFonts w:cs="Arial"/>
              <w:szCs w:val="24"/>
            </w:rPr>
          </w:pPr>
        </w:p>
        <w:p w:rsidR="002262E8" w:rsidRPr="00DD581F" w:rsidRDefault="00D80A25" w:rsidP="00DD581F">
          <w:pPr>
            <w:pStyle w:val="Ttulo1"/>
            <w:numPr>
              <w:ilvl w:val="0"/>
              <w:numId w:val="0"/>
            </w:numPr>
            <w:ind w:firstLine="1418"/>
          </w:pPr>
        </w:p>
      </w:sdtContent>
    </w:sdt>
    <w:p w:rsidR="00DD581F" w:rsidRDefault="00DD581F" w:rsidP="00E84D24">
      <w:pPr>
        <w:spacing w:before="600" w:after="240"/>
        <w:jc w:val="center"/>
        <w:rPr>
          <w:rFonts w:cs="Arial"/>
          <w:b/>
          <w:caps/>
          <w:sz w:val="28"/>
          <w:szCs w:val="28"/>
        </w:rPr>
      </w:pPr>
    </w:p>
    <w:p w:rsidR="00DD581F" w:rsidRPr="005A56B9" w:rsidRDefault="00DD581F" w:rsidP="00DD581F">
      <w:pPr>
        <w:pStyle w:val="Ttulo1"/>
        <w:numPr>
          <w:ilvl w:val="0"/>
          <w:numId w:val="0"/>
        </w:numPr>
        <w:ind w:firstLine="1418"/>
      </w:pPr>
      <w:r>
        <w:rPr>
          <w:b/>
        </w:rPr>
        <w:lastRenderedPageBreak/>
        <w:t>Pará</w:t>
      </w:r>
      <w:r w:rsidR="0016421D">
        <w:rPr>
          <w:b/>
        </w:rPr>
        <w:t xml:space="preserve">grafo único - </w:t>
      </w:r>
      <w:r>
        <w:t>Tal capacitação deverá abordar os princípios éticos e sob o consentimento da gestante.</w:t>
      </w:r>
    </w:p>
    <w:p w:rsidR="00DD581F" w:rsidRPr="005A56B9" w:rsidRDefault="00DD581F" w:rsidP="00DD581F">
      <w:pPr>
        <w:pStyle w:val="Ttulo1"/>
        <w:rPr>
          <w:rFonts w:cs="Arial"/>
          <w:szCs w:val="24"/>
        </w:rPr>
      </w:pPr>
      <w:r w:rsidRPr="007977B8">
        <w:rPr>
          <w:b/>
        </w:rPr>
        <w:t>º</w:t>
      </w:r>
      <w:r>
        <w:t xml:space="preserve"> O Governo Federal ficará responsável pela implementação, regulamentação e fiscalização do referido projeto </w:t>
      </w:r>
    </w:p>
    <w:p w:rsidR="00DD581F" w:rsidRPr="00DD581F" w:rsidRDefault="00DD581F" w:rsidP="00DD581F">
      <w:pPr>
        <w:pStyle w:val="Ttulo1"/>
        <w:rPr>
          <w:rFonts w:cs="Arial"/>
          <w:szCs w:val="24"/>
        </w:rPr>
      </w:pPr>
      <w:r w:rsidRPr="007977B8">
        <w:rPr>
          <w:b/>
        </w:rPr>
        <w:t>º</w:t>
      </w:r>
      <w:r w:rsidRPr="006664C7">
        <w:t xml:space="preserve"> Esta Lei entra em </w:t>
      </w:r>
      <w:r>
        <w:t>vigor na data da sua publicação.</w:t>
      </w:r>
    </w:p>
    <w:p w:rsidR="00A95A84" w:rsidRPr="004C0593" w:rsidRDefault="00A95A84" w:rsidP="00E84D24">
      <w:pPr>
        <w:spacing w:before="600" w:after="240"/>
        <w:jc w:val="center"/>
        <w:rPr>
          <w:rFonts w:cs="Arial"/>
          <w:caps/>
        </w:rPr>
      </w:pPr>
      <w:r w:rsidRPr="004C0593">
        <w:rPr>
          <w:rFonts w:cs="Arial"/>
          <w:b/>
          <w:caps/>
          <w:sz w:val="28"/>
          <w:szCs w:val="28"/>
        </w:rPr>
        <w:t>Justifica</w:t>
      </w:r>
      <w:r w:rsidR="00DA6DB0">
        <w:rPr>
          <w:rFonts w:cs="Arial"/>
          <w:b/>
          <w:caps/>
          <w:sz w:val="28"/>
          <w:szCs w:val="28"/>
        </w:rPr>
        <w:t>tiva</w:t>
      </w:r>
    </w:p>
    <w:sdt>
      <w:sdtPr>
        <w:rPr>
          <w:rFonts w:cs="Arial"/>
          <w:szCs w:val="24"/>
        </w:rPr>
        <w:alias w:val="Justificação"/>
        <w:tag w:val="Justificacao"/>
        <w:id w:val="999004834"/>
        <w:lock w:val="sdtLocked"/>
        <w:placeholder>
          <w:docPart w:val="AF8A7374385B4A428AA29E4181905156"/>
        </w:placeholder>
      </w:sdtPr>
      <w:sdtEndPr/>
      <w:sdtContent>
        <w:p w:rsidR="00785FB2" w:rsidRDefault="00A531DD" w:rsidP="00FB213F">
          <w:pPr>
            <w:ind w:firstLine="1418"/>
            <w:jc w:val="both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O</w:t>
          </w:r>
          <w:r w:rsidR="00E92C92">
            <w:rPr>
              <w:rFonts w:cs="Arial"/>
              <w:szCs w:val="24"/>
            </w:rPr>
            <w:t xml:space="preserve">s </w:t>
          </w:r>
          <w:r w:rsidR="008F5942">
            <w:rPr>
              <w:rFonts w:cs="Arial"/>
              <w:szCs w:val="24"/>
            </w:rPr>
            <w:t>índices de ações ag</w:t>
          </w:r>
          <w:r w:rsidR="00D908A5">
            <w:rPr>
              <w:rFonts w:cs="Arial"/>
              <w:szCs w:val="24"/>
            </w:rPr>
            <w:t>ressivas (</w:t>
          </w:r>
          <w:r w:rsidR="008F5942">
            <w:rPr>
              <w:rFonts w:cs="Arial"/>
              <w:szCs w:val="24"/>
            </w:rPr>
            <w:t>físicas e psicológica</w:t>
          </w:r>
          <w:r w:rsidR="00D908A5">
            <w:rPr>
              <w:rFonts w:cs="Arial"/>
              <w:szCs w:val="24"/>
            </w:rPr>
            <w:t>s)</w:t>
          </w:r>
          <w:r w:rsidR="003B43AE">
            <w:rPr>
              <w:rFonts w:cs="Arial"/>
              <w:szCs w:val="24"/>
            </w:rPr>
            <w:t xml:space="preserve"> dos profissionais do setor </w:t>
          </w:r>
          <w:r w:rsidR="008F5942">
            <w:rPr>
              <w:rFonts w:cs="Arial"/>
              <w:szCs w:val="24"/>
            </w:rPr>
            <w:t>da saúde obst</w:t>
          </w:r>
          <w:r w:rsidR="00785FB2">
            <w:rPr>
              <w:rFonts w:cs="Arial"/>
              <w:szCs w:val="24"/>
            </w:rPr>
            <w:t xml:space="preserve">étrica com as gestantes durante </w:t>
          </w:r>
          <w:r w:rsidR="00DA6DB0">
            <w:rPr>
              <w:rFonts w:cs="Arial"/>
              <w:szCs w:val="24"/>
            </w:rPr>
            <w:t xml:space="preserve">o </w:t>
          </w:r>
          <w:r w:rsidR="00785FB2">
            <w:rPr>
              <w:rFonts w:cs="Arial"/>
              <w:szCs w:val="24"/>
            </w:rPr>
            <w:t>acontecimento</w:t>
          </w:r>
          <w:r w:rsidR="00D908A5">
            <w:rPr>
              <w:rFonts w:cs="Arial"/>
              <w:szCs w:val="24"/>
            </w:rPr>
            <w:t xml:space="preserve"> do parto é um </w:t>
          </w:r>
          <w:r w:rsidR="00E92C92">
            <w:rPr>
              <w:rFonts w:cs="Arial"/>
              <w:szCs w:val="24"/>
            </w:rPr>
            <w:t>aspecto preocupante e</w:t>
          </w:r>
          <w:r w:rsidR="008F5942">
            <w:rPr>
              <w:rFonts w:cs="Arial"/>
              <w:szCs w:val="24"/>
            </w:rPr>
            <w:t xml:space="preserve"> </w:t>
          </w:r>
          <w:r w:rsidR="00D908A5">
            <w:rPr>
              <w:rFonts w:cs="Arial"/>
              <w:szCs w:val="24"/>
            </w:rPr>
            <w:t xml:space="preserve">recorrente </w:t>
          </w:r>
          <w:r w:rsidR="00E92C92">
            <w:rPr>
              <w:rFonts w:cs="Arial"/>
              <w:szCs w:val="24"/>
            </w:rPr>
            <w:t>no</w:t>
          </w:r>
          <w:r w:rsidR="00D908A5">
            <w:rPr>
              <w:rFonts w:cs="Arial"/>
              <w:szCs w:val="24"/>
            </w:rPr>
            <w:t xml:space="preserve"> nosso </w:t>
          </w:r>
          <w:r w:rsidR="00E92C92">
            <w:rPr>
              <w:rFonts w:cs="Arial"/>
              <w:szCs w:val="24"/>
            </w:rPr>
            <w:t>país</w:t>
          </w:r>
          <w:r w:rsidR="0016421D">
            <w:rPr>
              <w:rFonts w:cs="Arial"/>
              <w:szCs w:val="24"/>
            </w:rPr>
            <w:t>. Tal fator é atribuído à</w:t>
          </w:r>
          <w:r w:rsidR="00D908A5">
            <w:rPr>
              <w:rFonts w:cs="Arial"/>
              <w:szCs w:val="24"/>
            </w:rPr>
            <w:t xml:space="preserve"> inexistência da capacitação humanizada dos profissionais da</w:t>
          </w:r>
          <w:r w:rsidR="0016421D">
            <w:rPr>
              <w:rFonts w:cs="Arial"/>
              <w:szCs w:val="24"/>
            </w:rPr>
            <w:t xml:space="preserve"> área da saúde, fazendo com que </w:t>
          </w:r>
          <w:r w:rsidR="00E92C92">
            <w:rPr>
              <w:rFonts w:cs="Arial"/>
              <w:szCs w:val="24"/>
            </w:rPr>
            <w:t>muitas mulheres vivenciem situações de constrangimento, humilhação e dor no parto e pós-parto</w:t>
          </w:r>
          <w:r>
            <w:rPr>
              <w:rFonts w:cs="Arial"/>
              <w:szCs w:val="24"/>
            </w:rPr>
            <w:t>,</w:t>
          </w:r>
          <w:r w:rsidR="00E92C92">
            <w:rPr>
              <w:rFonts w:cs="Arial"/>
              <w:szCs w:val="24"/>
            </w:rPr>
            <w:t xml:space="preserve"> ocasionados </w:t>
          </w:r>
          <w:r>
            <w:rPr>
              <w:rFonts w:cs="Arial"/>
              <w:szCs w:val="24"/>
            </w:rPr>
            <w:t xml:space="preserve">pela falta de ética e compromisso </w:t>
          </w:r>
          <w:r w:rsidR="0016421D">
            <w:rPr>
              <w:rFonts w:cs="Arial"/>
              <w:szCs w:val="24"/>
            </w:rPr>
            <w:t>de determinados especialistas</w:t>
          </w:r>
          <w:r>
            <w:rPr>
              <w:rFonts w:cs="Arial"/>
              <w:szCs w:val="24"/>
            </w:rPr>
            <w:t>. Entretanto, para resolver tal impasse é necessário a criação da disciplina de Especialização</w:t>
          </w:r>
          <w:r w:rsidR="003B43AE">
            <w:rPr>
              <w:rFonts w:cs="Arial"/>
              <w:szCs w:val="24"/>
            </w:rPr>
            <w:t xml:space="preserve"> em Humanização no Atendimento</w:t>
          </w:r>
          <w:r w:rsidR="0016421D">
            <w:rPr>
              <w:rFonts w:cs="Arial"/>
              <w:szCs w:val="24"/>
            </w:rPr>
            <w:t xml:space="preserve"> à Gestantes, devendo </w:t>
          </w:r>
          <w:r>
            <w:rPr>
              <w:rFonts w:cs="Arial"/>
              <w:szCs w:val="24"/>
            </w:rPr>
            <w:t xml:space="preserve">esta </w:t>
          </w:r>
          <w:r w:rsidR="004D3868">
            <w:rPr>
              <w:rFonts w:cs="Arial"/>
              <w:szCs w:val="24"/>
            </w:rPr>
            <w:t xml:space="preserve">ser </w:t>
          </w:r>
          <w:r w:rsidR="00785FB2">
            <w:rPr>
              <w:rFonts w:cs="Arial"/>
              <w:szCs w:val="24"/>
            </w:rPr>
            <w:t>implementada nos cursos de pós-</w:t>
          </w:r>
          <w:r>
            <w:rPr>
              <w:rFonts w:cs="Arial"/>
              <w:szCs w:val="24"/>
            </w:rPr>
            <w:t xml:space="preserve">graduação </w:t>
          </w:r>
          <w:r w:rsidR="004B57F2">
            <w:rPr>
              <w:rFonts w:cs="Arial"/>
              <w:szCs w:val="24"/>
            </w:rPr>
            <w:t xml:space="preserve">de </w:t>
          </w:r>
          <w:r w:rsidR="00DA6DB0">
            <w:rPr>
              <w:rFonts w:cs="Arial"/>
              <w:szCs w:val="24"/>
            </w:rPr>
            <w:t>médicos e enfermeiros</w:t>
          </w:r>
          <w:r w:rsidR="00785FB2">
            <w:rPr>
              <w:rFonts w:cs="Arial"/>
              <w:szCs w:val="24"/>
            </w:rPr>
            <w:t xml:space="preserve"> com especialidade em</w:t>
          </w:r>
          <w:r w:rsidR="00FB213F">
            <w:rPr>
              <w:rFonts w:cs="Arial"/>
              <w:szCs w:val="24"/>
            </w:rPr>
            <w:t xml:space="preserve"> </w:t>
          </w:r>
          <w:r w:rsidR="00785FB2">
            <w:rPr>
              <w:rFonts w:cs="Arial"/>
              <w:szCs w:val="24"/>
            </w:rPr>
            <w:t xml:space="preserve">obstetrícia. </w:t>
          </w:r>
          <w:r w:rsidR="00DA6DB0">
            <w:rPr>
              <w:rFonts w:cs="Arial"/>
              <w:szCs w:val="24"/>
            </w:rPr>
            <w:t xml:space="preserve">Para que </w:t>
          </w:r>
          <w:r w:rsidR="000840A7">
            <w:rPr>
              <w:rFonts w:cs="Arial"/>
              <w:szCs w:val="24"/>
            </w:rPr>
            <w:t xml:space="preserve">a </w:t>
          </w:r>
          <w:r w:rsidR="00DA6DB0">
            <w:rPr>
              <w:rFonts w:cs="Arial"/>
              <w:szCs w:val="24"/>
            </w:rPr>
            <w:t>disciplina possa cumprir com a sua finalidade</w:t>
          </w:r>
          <w:r w:rsidR="000840A7">
            <w:rPr>
              <w:rFonts w:cs="Arial"/>
              <w:szCs w:val="24"/>
            </w:rPr>
            <w:t xml:space="preserve"> </w:t>
          </w:r>
          <w:r w:rsidR="00785FB2">
            <w:rPr>
              <w:rFonts w:cs="Arial"/>
              <w:szCs w:val="24"/>
            </w:rPr>
            <w:t>em</w:t>
          </w:r>
          <w:r w:rsidR="000840A7">
            <w:rPr>
              <w:rFonts w:cs="Arial"/>
              <w:szCs w:val="24"/>
            </w:rPr>
            <w:t xml:space="preserve"> nosso âmbito social</w:t>
          </w:r>
          <w:r w:rsidR="00DA6DB0">
            <w:rPr>
              <w:rFonts w:cs="Arial"/>
              <w:szCs w:val="24"/>
            </w:rPr>
            <w:t xml:space="preserve">, é </w:t>
          </w:r>
          <w:r w:rsidR="00FC4B9C">
            <w:rPr>
              <w:rFonts w:cs="Arial"/>
              <w:szCs w:val="24"/>
            </w:rPr>
            <w:t>indispensável</w:t>
          </w:r>
          <w:r w:rsidR="00DA6DB0">
            <w:rPr>
              <w:rFonts w:cs="Arial"/>
              <w:szCs w:val="24"/>
            </w:rPr>
            <w:t xml:space="preserve"> que </w:t>
          </w:r>
          <w:r w:rsidR="0016421D">
            <w:rPr>
              <w:rFonts w:cs="Arial"/>
              <w:szCs w:val="24"/>
            </w:rPr>
            <w:t>haja investimentos em</w:t>
          </w:r>
          <w:r w:rsidR="000840A7">
            <w:rPr>
              <w:rFonts w:cs="Arial"/>
              <w:szCs w:val="24"/>
            </w:rPr>
            <w:t xml:space="preserve"> pesquisas</w:t>
          </w:r>
          <w:r w:rsidR="00785FB2">
            <w:rPr>
              <w:rFonts w:cs="Arial"/>
              <w:szCs w:val="24"/>
            </w:rPr>
            <w:t xml:space="preserve"> relacionadas a medicina tradicional e moderna,</w:t>
          </w:r>
          <w:r w:rsidR="000840A7">
            <w:rPr>
              <w:rFonts w:cs="Arial"/>
              <w:szCs w:val="24"/>
            </w:rPr>
            <w:t xml:space="preserve"> </w:t>
          </w:r>
          <w:r w:rsidR="00785FB2">
            <w:rPr>
              <w:rFonts w:cs="Arial"/>
              <w:szCs w:val="24"/>
            </w:rPr>
            <w:t>para o aperfeiçoamento d</w:t>
          </w:r>
          <w:r w:rsidR="000840A7">
            <w:rPr>
              <w:rFonts w:cs="Arial"/>
              <w:szCs w:val="24"/>
            </w:rPr>
            <w:t>os conhecimentos e técnicas dos docentes.</w:t>
          </w:r>
        </w:p>
        <w:p w:rsidR="00785FB2" w:rsidRDefault="005A7989" w:rsidP="00785FB2">
          <w:pPr>
            <w:jc w:val="both"/>
            <w:rPr>
              <w:rFonts w:cs="Arial"/>
              <w:color w:val="000000"/>
              <w:shd w:val="clear" w:color="auto" w:fill="FFFFFF"/>
            </w:rPr>
          </w:pPr>
          <w:r w:rsidRPr="005A7989">
            <w:rPr>
              <w:rFonts w:cs="Arial"/>
              <w:color w:val="000000"/>
              <w:shd w:val="clear" w:color="auto" w:fill="FFFFFF"/>
            </w:rPr>
            <w:t xml:space="preserve">           </w:t>
          </w:r>
          <w:r w:rsidR="00FB213F">
            <w:rPr>
              <w:rFonts w:cs="Arial"/>
              <w:color w:val="000000"/>
              <w:shd w:val="clear" w:color="auto" w:fill="FFFFFF"/>
            </w:rPr>
            <w:t xml:space="preserve">        </w:t>
          </w:r>
          <w:r w:rsidR="002F6B62">
            <w:rPr>
              <w:rFonts w:cs="Arial"/>
              <w:color w:val="000000"/>
              <w:shd w:val="clear" w:color="auto" w:fill="FFFFFF"/>
            </w:rPr>
            <w:t xml:space="preserve">  </w:t>
          </w:r>
          <w:r w:rsidR="00FB213F">
            <w:rPr>
              <w:rFonts w:cs="Arial"/>
              <w:color w:val="000000"/>
              <w:shd w:val="clear" w:color="auto" w:fill="FFFFFF"/>
            </w:rPr>
            <w:t>Numero</w:t>
          </w:r>
          <w:r w:rsidR="0016421D">
            <w:rPr>
              <w:rFonts w:cs="Arial"/>
              <w:color w:val="000000"/>
              <w:shd w:val="clear" w:color="auto" w:fill="FFFFFF"/>
            </w:rPr>
            <w:t xml:space="preserve">sos estudos no Brasil </w:t>
          </w:r>
          <w:r w:rsidRPr="005A7989">
            <w:rPr>
              <w:rFonts w:cs="Arial"/>
              <w:color w:val="000000"/>
              <w:shd w:val="clear" w:color="auto" w:fill="FFFFFF"/>
            </w:rPr>
            <w:t>relatam que</w:t>
          </w:r>
          <w:r w:rsidR="0016421D">
            <w:rPr>
              <w:rFonts w:cs="Arial"/>
              <w:color w:val="000000"/>
              <w:shd w:val="clear" w:color="auto" w:fill="FFFFFF"/>
            </w:rPr>
            <w:t>,</w:t>
          </w:r>
          <w:r w:rsidRPr="005A7989">
            <w:rPr>
              <w:rFonts w:cs="Arial"/>
              <w:color w:val="000000"/>
              <w:shd w:val="clear" w:color="auto" w:fill="FFFFFF"/>
            </w:rPr>
            <w:t xml:space="preserve"> n</w:t>
          </w:r>
          <w:r>
            <w:rPr>
              <w:rFonts w:cs="Arial"/>
              <w:color w:val="000000"/>
              <w:shd w:val="clear" w:color="auto" w:fill="FFFFFF"/>
            </w:rPr>
            <w:t>os hospitais públicos e privados, boa parte das</w:t>
          </w:r>
          <w:r w:rsidR="003B43AE" w:rsidRPr="005A7989">
            <w:rPr>
              <w:rFonts w:cs="Arial"/>
              <w:color w:val="000000"/>
              <w:shd w:val="clear" w:color="auto" w:fill="FFFFFF"/>
            </w:rPr>
            <w:t xml:space="preserve"> mulheres </w:t>
          </w:r>
          <w:r>
            <w:rPr>
              <w:rFonts w:cs="Arial"/>
              <w:color w:val="000000"/>
              <w:shd w:val="clear" w:color="auto" w:fill="FFFFFF"/>
            </w:rPr>
            <w:t>são submetidas a um serviço</w:t>
          </w:r>
          <w:r w:rsidR="00657B8E">
            <w:rPr>
              <w:rFonts w:cs="Arial"/>
              <w:color w:val="000000"/>
              <w:shd w:val="clear" w:color="auto" w:fill="FFFFFF"/>
            </w:rPr>
            <w:t xml:space="preserve"> de atendimento</w:t>
          </w:r>
          <w:r>
            <w:rPr>
              <w:rFonts w:cs="Arial"/>
              <w:color w:val="000000"/>
              <w:shd w:val="clear" w:color="auto" w:fill="FFFFFF"/>
            </w:rPr>
            <w:t xml:space="preserve"> precário, </w:t>
          </w:r>
          <w:r w:rsidR="0016421D">
            <w:rPr>
              <w:rFonts w:cs="Arial"/>
              <w:color w:val="000000"/>
              <w:shd w:val="clear" w:color="auto" w:fill="FFFFFF"/>
            </w:rPr>
            <w:t>tratando</w:t>
          </w:r>
          <w:r>
            <w:rPr>
              <w:rFonts w:cs="Arial"/>
              <w:color w:val="000000"/>
              <w:shd w:val="clear" w:color="auto" w:fill="FFFFFF"/>
            </w:rPr>
            <w:t xml:space="preserve"> a</w:t>
          </w:r>
          <w:r w:rsidR="002728B5">
            <w:rPr>
              <w:rFonts w:cs="Arial"/>
              <w:color w:val="000000"/>
              <w:shd w:val="clear" w:color="auto" w:fill="FFFFFF"/>
            </w:rPr>
            <w:t>s</w:t>
          </w:r>
          <w:r>
            <w:rPr>
              <w:rFonts w:cs="Arial"/>
              <w:color w:val="000000"/>
              <w:shd w:val="clear" w:color="auto" w:fill="FFFFFF"/>
            </w:rPr>
            <w:t xml:space="preserve"> paciente</w:t>
          </w:r>
          <w:r w:rsidR="002728B5">
            <w:rPr>
              <w:rFonts w:cs="Arial"/>
              <w:color w:val="000000"/>
              <w:shd w:val="clear" w:color="auto" w:fill="FFFFFF"/>
            </w:rPr>
            <w:t>s</w:t>
          </w:r>
          <w:r>
            <w:rPr>
              <w:rFonts w:cs="Arial"/>
              <w:color w:val="000000"/>
              <w:shd w:val="clear" w:color="auto" w:fill="FFFFFF"/>
            </w:rPr>
            <w:t xml:space="preserve"> como um produto, não respeitando as suas necessidades</w:t>
          </w:r>
          <w:r w:rsidR="002728B5">
            <w:rPr>
              <w:rFonts w:cs="Arial"/>
              <w:color w:val="000000"/>
              <w:shd w:val="clear" w:color="auto" w:fill="FFFFFF"/>
            </w:rPr>
            <w:t xml:space="preserve"> e vontades</w:t>
          </w:r>
          <w:r w:rsidR="00657B8E">
            <w:rPr>
              <w:rFonts w:cs="Arial"/>
              <w:color w:val="000000"/>
              <w:shd w:val="clear" w:color="auto" w:fill="FFFFFF"/>
            </w:rPr>
            <w:t xml:space="preserve"> fisiológicas</w:t>
          </w:r>
          <w:r>
            <w:rPr>
              <w:rFonts w:cs="Arial"/>
              <w:color w:val="000000"/>
              <w:shd w:val="clear" w:color="auto" w:fill="FFFFFF"/>
            </w:rPr>
            <w:t>. Em decorr</w:t>
          </w:r>
          <w:r w:rsidR="002728B5">
            <w:rPr>
              <w:rFonts w:cs="Arial"/>
              <w:color w:val="000000"/>
              <w:shd w:val="clear" w:color="auto" w:fill="FFFFFF"/>
            </w:rPr>
            <w:t>ência disto, há o</w:t>
          </w:r>
          <w:r w:rsidR="00657B8E">
            <w:rPr>
              <w:rFonts w:cs="Arial"/>
              <w:color w:val="000000"/>
              <w:shd w:val="clear" w:color="auto" w:fill="FFFFFF"/>
            </w:rPr>
            <w:t xml:space="preserve"> descumprimento dos direitos básicos da mulher grávida. A</w:t>
          </w:r>
          <w:r w:rsidR="002728B5">
            <w:rPr>
              <w:rFonts w:cs="Arial"/>
              <w:color w:val="000000"/>
              <w:shd w:val="clear" w:color="auto" w:fill="FFFFFF"/>
            </w:rPr>
            <w:t xml:space="preserve"> insegurança,</w:t>
          </w:r>
          <w:r w:rsidR="00CD7B89">
            <w:rPr>
              <w:rFonts w:cs="Arial"/>
              <w:color w:val="000000"/>
              <w:shd w:val="clear" w:color="auto" w:fill="FFFFFF"/>
            </w:rPr>
            <w:t xml:space="preserve"> a ausência do respeito,</w:t>
          </w:r>
          <w:r w:rsidR="002728B5">
            <w:rPr>
              <w:rFonts w:cs="Arial"/>
              <w:color w:val="000000"/>
              <w:shd w:val="clear" w:color="auto" w:fill="FFFFFF"/>
            </w:rPr>
            <w:t xml:space="preserve"> a privaç</w:t>
          </w:r>
          <w:r w:rsidR="0016421D">
            <w:rPr>
              <w:rFonts w:cs="Arial"/>
              <w:color w:val="000000"/>
              <w:shd w:val="clear" w:color="auto" w:fill="FFFFFF"/>
            </w:rPr>
            <w:t>ão de sono, a falta de acesso as</w:t>
          </w:r>
          <w:r w:rsidR="002728B5">
            <w:rPr>
              <w:rFonts w:cs="Arial"/>
              <w:color w:val="000000"/>
              <w:shd w:val="clear" w:color="auto" w:fill="FFFFFF"/>
            </w:rPr>
            <w:t xml:space="preserve"> informações e a utilização de medicamentos e procedimentos indutivos sem o consentimento </w:t>
          </w:r>
          <w:r w:rsidR="00657B8E">
            <w:rPr>
              <w:rFonts w:cs="Arial"/>
              <w:color w:val="000000"/>
              <w:shd w:val="clear" w:color="auto" w:fill="FFFFFF"/>
            </w:rPr>
            <w:t xml:space="preserve">da mulher, são alguns dos fatores que resultam em uma série de consequências traumáticas </w:t>
          </w:r>
          <w:r w:rsidR="004D3868">
            <w:rPr>
              <w:rFonts w:cs="Arial"/>
              <w:color w:val="000000"/>
              <w:shd w:val="clear" w:color="auto" w:fill="FFFFFF"/>
            </w:rPr>
            <w:t>para esta. Certamente,</w:t>
          </w:r>
          <w:r w:rsidR="00582052">
            <w:rPr>
              <w:rFonts w:cs="Arial"/>
              <w:color w:val="000000"/>
              <w:shd w:val="clear" w:color="auto" w:fill="FFFFFF"/>
            </w:rPr>
            <w:t xml:space="preserve"> essas negligências associam-se a precariedade do</w:t>
          </w:r>
          <w:r w:rsidR="00CD7B89">
            <w:rPr>
              <w:rFonts w:cs="Arial"/>
              <w:color w:val="000000"/>
              <w:shd w:val="clear" w:color="auto" w:fill="FFFFFF"/>
            </w:rPr>
            <w:t xml:space="preserve"> ambiente hospitalar</w:t>
          </w:r>
          <w:r w:rsidR="00582052">
            <w:rPr>
              <w:rFonts w:cs="Arial"/>
              <w:color w:val="000000"/>
              <w:shd w:val="clear" w:color="auto" w:fill="FFFFFF"/>
            </w:rPr>
            <w:t xml:space="preserve"> em conjunto com os profissionais </w:t>
          </w:r>
          <w:r w:rsidR="00DD581F">
            <w:rPr>
              <w:rFonts w:cs="Arial"/>
              <w:color w:val="000000"/>
              <w:shd w:val="clear" w:color="auto" w:fill="FFFFFF"/>
            </w:rPr>
            <w:t>obstetras</w:t>
          </w:r>
          <w:r w:rsidR="0016421D">
            <w:rPr>
              <w:rFonts w:cs="Arial"/>
              <w:color w:val="000000"/>
              <w:shd w:val="clear" w:color="auto" w:fill="FFFFFF"/>
            </w:rPr>
            <w:t>.</w:t>
          </w:r>
          <w:r w:rsidR="00582052">
            <w:rPr>
              <w:rFonts w:cs="Arial"/>
              <w:color w:val="000000"/>
              <w:shd w:val="clear" w:color="auto" w:fill="FFFFFF"/>
            </w:rPr>
            <w:t xml:space="preserve"> </w:t>
          </w:r>
          <w:r w:rsidR="0016421D">
            <w:rPr>
              <w:rFonts w:cs="Arial"/>
              <w:color w:val="000000"/>
              <w:shd w:val="clear" w:color="auto" w:fill="FFFFFF"/>
            </w:rPr>
            <w:t>Entende-se</w:t>
          </w:r>
          <w:r w:rsidR="00FB213F">
            <w:rPr>
              <w:rFonts w:cs="Arial"/>
              <w:color w:val="000000"/>
              <w:shd w:val="clear" w:color="auto" w:fill="FFFFFF"/>
            </w:rPr>
            <w:t xml:space="preserve"> </w:t>
          </w:r>
          <w:r w:rsidR="0016421D">
            <w:rPr>
              <w:rFonts w:cs="Arial"/>
              <w:color w:val="000000"/>
              <w:shd w:val="clear" w:color="auto" w:fill="FFFFFF"/>
            </w:rPr>
            <w:t xml:space="preserve">que desde o curso de especialização à </w:t>
          </w:r>
          <w:r w:rsidR="00582052">
            <w:rPr>
              <w:rFonts w:cs="Arial"/>
              <w:color w:val="000000"/>
              <w:shd w:val="clear" w:color="auto" w:fill="FFFFFF"/>
            </w:rPr>
            <w:t>implantação da abordagem humanizada no</w:t>
          </w:r>
          <w:r w:rsidR="0016421D">
            <w:rPr>
              <w:rFonts w:cs="Arial"/>
              <w:color w:val="000000"/>
              <w:shd w:val="clear" w:color="auto" w:fill="FFFFFF"/>
            </w:rPr>
            <w:t xml:space="preserve"> atendimento, incluindo </w:t>
          </w:r>
          <w:r w:rsidR="00FB213F">
            <w:rPr>
              <w:rFonts w:cs="Arial"/>
              <w:color w:val="000000"/>
              <w:shd w:val="clear" w:color="auto" w:fill="FFFFFF"/>
            </w:rPr>
            <w:t xml:space="preserve">estruturas hospitalares especializadas para atender as particularidades de cada paciente, </w:t>
          </w:r>
          <w:r w:rsidR="0058160C">
            <w:rPr>
              <w:rFonts w:cs="Arial"/>
              <w:color w:val="000000"/>
              <w:shd w:val="clear" w:color="auto" w:fill="FFFFFF"/>
            </w:rPr>
            <w:t>haveria</w:t>
          </w:r>
          <w:r w:rsidR="00FB213F">
            <w:rPr>
              <w:rFonts w:cs="Arial"/>
              <w:color w:val="000000"/>
              <w:shd w:val="clear" w:color="auto" w:fill="FFFFFF"/>
            </w:rPr>
            <w:t xml:space="preserve"> uma redução considerável no índice de negligências médicas.</w:t>
          </w:r>
        </w:p>
        <w:p w:rsidR="002F6B62" w:rsidRDefault="002F6B62" w:rsidP="00785FB2">
          <w:pPr>
            <w:jc w:val="both"/>
            <w:rPr>
              <w:rFonts w:cs="Arial"/>
              <w:szCs w:val="24"/>
            </w:rPr>
          </w:pPr>
          <w:r>
            <w:rPr>
              <w:rFonts w:cs="Arial"/>
              <w:color w:val="000000"/>
              <w:shd w:val="clear" w:color="auto" w:fill="FFFFFF"/>
            </w:rPr>
            <w:t xml:space="preserve">                     Por esse motivo, é aconselhável e viável a inserção da disciplina de </w:t>
          </w:r>
          <w:r>
            <w:rPr>
              <w:rFonts w:cs="Arial"/>
              <w:szCs w:val="24"/>
            </w:rPr>
            <w:t>Especialização e</w:t>
          </w:r>
          <w:r w:rsidR="0058160C">
            <w:rPr>
              <w:rFonts w:cs="Arial"/>
              <w:szCs w:val="24"/>
            </w:rPr>
            <w:t xml:space="preserve">m Humanização no Atendimento à </w:t>
          </w:r>
          <w:r>
            <w:rPr>
              <w:rFonts w:cs="Arial"/>
              <w:szCs w:val="24"/>
            </w:rPr>
            <w:t xml:space="preserve">Gestantes na matriz curricular dos cursos de pós-graduação de médicos e enfermeiros obstetras, como um </w:t>
          </w:r>
          <w:r w:rsidR="0058160C">
            <w:rPr>
              <w:rFonts w:cs="Arial"/>
              <w:szCs w:val="24"/>
            </w:rPr>
            <w:t>forma eficaz</w:t>
          </w:r>
          <w:r>
            <w:rPr>
              <w:rFonts w:cs="Arial"/>
              <w:szCs w:val="24"/>
            </w:rPr>
            <w:t xml:space="preserve"> de </w:t>
          </w:r>
          <w:r w:rsidR="0058160C">
            <w:rPr>
              <w:rFonts w:cs="Arial"/>
              <w:szCs w:val="24"/>
            </w:rPr>
            <w:t>abordar o assunto</w:t>
          </w:r>
          <w:r>
            <w:rPr>
              <w:rFonts w:cs="Arial"/>
              <w:szCs w:val="24"/>
            </w:rPr>
            <w:t xml:space="preserve"> e mostrar que</w:t>
          </w:r>
          <w:r w:rsidR="0058160C">
            <w:rPr>
              <w:rFonts w:cs="Arial"/>
              <w:szCs w:val="24"/>
            </w:rPr>
            <w:t>,</w:t>
          </w:r>
          <w:r>
            <w:rPr>
              <w:rFonts w:cs="Arial"/>
              <w:szCs w:val="24"/>
            </w:rPr>
            <w:t xml:space="preserve"> </w:t>
          </w:r>
          <w:r w:rsidR="008A642E">
            <w:rPr>
              <w:rFonts w:cs="Arial"/>
              <w:szCs w:val="24"/>
            </w:rPr>
            <w:t xml:space="preserve">a inclusão dessa especialização nas </w:t>
          </w:r>
          <w:r w:rsidR="0058160C">
            <w:rPr>
              <w:rFonts w:cs="Arial"/>
              <w:szCs w:val="24"/>
            </w:rPr>
            <w:lastRenderedPageBreak/>
            <w:t xml:space="preserve">universidades é um complemento favorável à </w:t>
          </w:r>
          <w:r w:rsidR="008A642E">
            <w:rPr>
              <w:rFonts w:cs="Arial"/>
              <w:szCs w:val="24"/>
            </w:rPr>
            <w:t>qualificação destes</w:t>
          </w:r>
          <w:r w:rsidR="00BA27E3">
            <w:rPr>
              <w:rFonts w:cs="Arial"/>
              <w:szCs w:val="24"/>
            </w:rPr>
            <w:t xml:space="preserve"> profissionais, a</w:t>
          </w:r>
          <w:r w:rsidR="008A642E">
            <w:rPr>
              <w:rFonts w:cs="Arial"/>
              <w:szCs w:val="24"/>
            </w:rPr>
            <w:t xml:space="preserve">lém </w:t>
          </w:r>
          <w:r w:rsidR="00BA27E3">
            <w:rPr>
              <w:rFonts w:cs="Arial"/>
              <w:szCs w:val="24"/>
            </w:rPr>
            <w:t xml:space="preserve">de </w:t>
          </w:r>
          <w:r w:rsidR="0058160C">
            <w:rPr>
              <w:rFonts w:cs="Arial"/>
              <w:szCs w:val="24"/>
            </w:rPr>
            <w:t>proporcionar e desenvolver</w:t>
          </w:r>
          <w:r w:rsidR="008A642E">
            <w:rPr>
              <w:rFonts w:cs="Arial"/>
              <w:szCs w:val="24"/>
            </w:rPr>
            <w:t xml:space="preserve"> </w:t>
          </w:r>
          <w:r w:rsidR="0058160C">
            <w:rPr>
              <w:rFonts w:cs="Arial"/>
              <w:szCs w:val="24"/>
            </w:rPr>
            <w:t>serviços médicos</w:t>
          </w:r>
          <w:r w:rsidR="008A642E">
            <w:rPr>
              <w:rFonts w:cs="Arial"/>
              <w:szCs w:val="24"/>
            </w:rPr>
            <w:t xml:space="preserve"> mais justo</w:t>
          </w:r>
          <w:r w:rsidR="0058160C">
            <w:rPr>
              <w:rFonts w:cs="Arial"/>
              <w:szCs w:val="24"/>
            </w:rPr>
            <w:t>s</w:t>
          </w:r>
          <w:r w:rsidR="008A642E">
            <w:rPr>
              <w:rFonts w:cs="Arial"/>
              <w:szCs w:val="24"/>
            </w:rPr>
            <w:t xml:space="preserve"> e humanizado</w:t>
          </w:r>
          <w:r w:rsidR="0058160C">
            <w:rPr>
              <w:rFonts w:cs="Arial"/>
              <w:szCs w:val="24"/>
            </w:rPr>
            <w:t>s</w:t>
          </w:r>
          <w:r w:rsidR="008A642E">
            <w:rPr>
              <w:rFonts w:cs="Arial"/>
              <w:szCs w:val="24"/>
            </w:rPr>
            <w:t>.</w:t>
          </w:r>
          <w:bookmarkStart w:id="1" w:name="_GoBack"/>
          <w:bookmarkEnd w:id="1"/>
        </w:p>
        <w:p w:rsidR="008A642E" w:rsidRDefault="008A642E" w:rsidP="00785FB2">
          <w:pPr>
            <w:jc w:val="both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 xml:space="preserve">                    </w:t>
          </w:r>
          <w:r w:rsidR="00EB734C">
            <w:rPr>
              <w:rFonts w:cs="Arial"/>
              <w:szCs w:val="24"/>
            </w:rPr>
            <w:t xml:space="preserve"> </w:t>
          </w:r>
          <w:r>
            <w:rPr>
              <w:rFonts w:cs="Arial"/>
              <w:szCs w:val="24"/>
            </w:rPr>
            <w:t xml:space="preserve">Com a execução da disciplina nas universidades, </w:t>
          </w:r>
          <w:r w:rsidR="0058160C">
            <w:rPr>
              <w:rFonts w:cs="Arial"/>
              <w:szCs w:val="24"/>
            </w:rPr>
            <w:t>conclui-se</w:t>
          </w:r>
          <w:r>
            <w:rPr>
              <w:rFonts w:cs="Arial"/>
              <w:szCs w:val="24"/>
            </w:rPr>
            <w:t xml:space="preserve"> que, além de qualificar os especialistas</w:t>
          </w:r>
          <w:r w:rsidR="0058160C">
            <w:rPr>
              <w:rFonts w:cs="Arial"/>
              <w:szCs w:val="24"/>
            </w:rPr>
            <w:t xml:space="preserve"> para a carreira profissional, a empatia é trabalhada</w:t>
          </w:r>
          <w:r w:rsidR="00EB734C">
            <w:rPr>
              <w:rFonts w:cs="Arial"/>
              <w:szCs w:val="24"/>
            </w:rPr>
            <w:t xml:space="preserve"> afim de buscar atender as necessidades pessoais d</w:t>
          </w:r>
          <w:r w:rsidR="0058160C">
            <w:rPr>
              <w:rFonts w:cs="Arial"/>
              <w:szCs w:val="24"/>
            </w:rPr>
            <w:t>os pacientes</w:t>
          </w:r>
          <w:r w:rsidR="00D80A25">
            <w:rPr>
              <w:rFonts w:cs="Arial"/>
              <w:szCs w:val="24"/>
            </w:rPr>
            <w:t xml:space="preserve"> com </w:t>
          </w:r>
          <w:r w:rsidR="00EB734C">
            <w:rPr>
              <w:rFonts w:cs="Arial"/>
              <w:szCs w:val="24"/>
            </w:rPr>
            <w:t>zelo e cautela.</w:t>
          </w:r>
        </w:p>
        <w:p w:rsidR="00EB734C" w:rsidRDefault="00EB734C" w:rsidP="00BA27E3">
          <w:pPr>
            <w:jc w:val="both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 xml:space="preserve">                     É previsto que o Projeto de Lei em questão possa servir como uma contribuição para o aumento da qualidade da saúde da mulher</w:t>
          </w:r>
          <w:r w:rsidR="00BA27E3">
            <w:rPr>
              <w:rFonts w:cs="Arial"/>
              <w:szCs w:val="24"/>
            </w:rPr>
            <w:t xml:space="preserve"> gestante</w:t>
          </w:r>
          <w:r>
            <w:rPr>
              <w:rFonts w:cs="Arial"/>
              <w:szCs w:val="24"/>
            </w:rPr>
            <w:t xml:space="preserve"> no nosso país, visando o </w:t>
          </w:r>
          <w:r w:rsidR="00BA27E3">
            <w:rPr>
              <w:rFonts w:cs="Arial"/>
              <w:szCs w:val="24"/>
            </w:rPr>
            <w:t xml:space="preserve">constante </w:t>
          </w:r>
          <w:r>
            <w:rPr>
              <w:rFonts w:cs="Arial"/>
              <w:szCs w:val="24"/>
            </w:rPr>
            <w:t xml:space="preserve">desenvolvimento de técnicas que possam possibilitar </w:t>
          </w:r>
          <w:r w:rsidR="00BA27E3">
            <w:rPr>
              <w:rFonts w:cs="Arial"/>
              <w:szCs w:val="24"/>
            </w:rPr>
            <w:t xml:space="preserve">uma melhor comodidade para a mãe e o nascituro. </w:t>
          </w:r>
          <w:r w:rsidR="00535924">
            <w:rPr>
              <w:rFonts w:cs="Arial"/>
              <w:szCs w:val="24"/>
            </w:rPr>
            <w:t>Sendo assim, s</w:t>
          </w:r>
          <w:r w:rsidR="00BA27E3">
            <w:rPr>
              <w:rFonts w:cs="Arial"/>
              <w:szCs w:val="24"/>
            </w:rPr>
            <w:t>e tivermos profissionais</w:t>
          </w:r>
          <w:r w:rsidR="0058160C">
            <w:rPr>
              <w:rFonts w:cs="Arial"/>
              <w:szCs w:val="24"/>
            </w:rPr>
            <w:t xml:space="preserve"> humanizados e melhor capacitados tecnicamente, conquistaremos </w:t>
          </w:r>
          <w:r w:rsidR="00BA27E3">
            <w:rPr>
              <w:rFonts w:cs="Arial"/>
              <w:szCs w:val="24"/>
            </w:rPr>
            <w:t>em um futuro pr</w:t>
          </w:r>
          <w:r w:rsidR="0058160C">
            <w:rPr>
              <w:rFonts w:cs="Arial"/>
              <w:szCs w:val="24"/>
            </w:rPr>
            <w:t xml:space="preserve">óximo profissionais capacitados </w:t>
          </w:r>
          <w:r w:rsidR="00535924">
            <w:rPr>
              <w:rFonts w:cs="Arial"/>
              <w:szCs w:val="24"/>
            </w:rPr>
            <w:t xml:space="preserve">em garantir o bem-estar </w:t>
          </w:r>
          <w:r w:rsidR="0058160C">
            <w:rPr>
              <w:rFonts w:cs="Arial"/>
              <w:szCs w:val="24"/>
            </w:rPr>
            <w:t>das gestantes.</w:t>
          </w:r>
        </w:p>
        <w:p w:rsidR="000840A7" w:rsidRDefault="00535924" w:rsidP="00535924">
          <w:pPr>
            <w:jc w:val="both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 xml:space="preserve">                    A vista do exposto, contamos com o apoio dos Nobre Pares nessa iniciativa.</w:t>
          </w:r>
        </w:p>
        <w:p w:rsidR="006427D3" w:rsidRPr="00535924" w:rsidRDefault="006427D3" w:rsidP="00535924">
          <w:pPr>
            <w:jc w:val="both"/>
            <w:rPr>
              <w:rFonts w:cs="Arial"/>
              <w:color w:val="000000"/>
              <w:shd w:val="clear" w:color="auto" w:fill="FFFFFF"/>
            </w:rPr>
          </w:pPr>
        </w:p>
        <w:p w:rsidR="006427D3" w:rsidRDefault="00D80A25" w:rsidP="006427D3">
          <w:pPr>
            <w:ind w:firstLine="1418"/>
            <w:jc w:val="both"/>
            <w:rPr>
              <w:rFonts w:cs="Arial"/>
              <w:szCs w:val="24"/>
            </w:rPr>
          </w:pPr>
        </w:p>
      </w:sdtContent>
    </w:sdt>
    <w:p w:rsidR="00E84D24" w:rsidRPr="006427D3" w:rsidRDefault="00D80A25" w:rsidP="0058160C">
      <w:pPr>
        <w:jc w:val="center"/>
        <w:rPr>
          <w:rFonts w:cs="Arial"/>
          <w:szCs w:val="24"/>
        </w:rPr>
      </w:pPr>
      <w:sdt>
        <w:sdtPr>
          <w:rPr>
            <w:rFonts w:cs="Arial"/>
          </w:rPr>
          <w:alias w:val="Local"/>
          <w:tag w:val="Local"/>
          <w:id w:val="10194091"/>
          <w:lock w:val="sdtLocked"/>
          <w:placeholder>
            <w:docPart w:val="E25AEBBC1F594404B7AE09B4128F0769"/>
          </w:placeholder>
          <w:comboBox>
            <w:listItem w:value="Selecione um Item."/>
            <w:listItem w:displayText="Sala da Comissão" w:value="Sala da Comissão"/>
            <w:listItem w:displayText="Sala das Sessões" w:value="Sala das Sessões"/>
            <w:listItem w:displayText="Sala das Reuniões" w:value="Sala das Reuniões"/>
            <w:listItem w:displayText="Brasília" w:value="Brasília"/>
          </w:comboBox>
        </w:sdtPr>
        <w:sdtEndPr/>
        <w:sdtContent>
          <w:r w:rsidR="007F0E87">
            <w:rPr>
              <w:rFonts w:cs="Arial"/>
            </w:rPr>
            <w:t xml:space="preserve">                    Sala das Sessões, em</w:t>
          </w:r>
        </w:sdtContent>
      </w:sdt>
      <w:r w:rsidR="00BA27E3">
        <w:rPr>
          <w:rFonts w:cs="Arial"/>
        </w:rPr>
        <w:t xml:space="preserve"> </w:t>
      </w:r>
      <w:sdt>
        <w:sdtPr>
          <w:rPr>
            <w:rFonts w:cs="Arial"/>
          </w:rPr>
          <w:alias w:val="Dia"/>
          <w:tag w:val="Dia"/>
          <w:id w:val="-2114888326"/>
          <w:lock w:val="sdtLocked"/>
          <w:placeholder>
            <w:docPart w:val="285AEE2B9FA643348E03727BFD6523B1"/>
          </w:placeholder>
          <w:comboBox>
            <w:listItem w:value="Dia"/>
            <w:listItem w:displayText="_____" w:value="_____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7F0E87">
            <w:rPr>
              <w:rFonts w:cs="Arial"/>
            </w:rPr>
            <w:t xml:space="preserve">13 de </w:t>
          </w:r>
        </w:sdtContent>
      </w:sdt>
      <w:sdt>
        <w:sdtPr>
          <w:rPr>
            <w:rFonts w:cs="Arial"/>
          </w:rPr>
          <w:alias w:val="Mês"/>
          <w:tag w:val="Mes"/>
          <w:id w:val="-1407830742"/>
          <w:lock w:val="sdtLocked"/>
          <w:placeholder>
            <w:docPart w:val="52BCD0A2531248BC9487C01807338067"/>
          </w:placeholder>
          <w:comboBox>
            <w:listItem w:value="Mês"/>
            <w:listItem w:displayText="_______________" w:value="_______________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/>
        <w:sdtContent>
          <w:r w:rsidR="007F0E87">
            <w:rPr>
              <w:rFonts w:cs="Arial"/>
            </w:rPr>
            <w:t>Junho de</w:t>
          </w:r>
        </w:sdtContent>
      </w:sdt>
      <w:r w:rsidR="00E84D24">
        <w:rPr>
          <w:rFonts w:cs="Arial"/>
        </w:rPr>
        <w:t xml:space="preserve"> </w:t>
      </w:r>
      <w:sdt>
        <w:sdtPr>
          <w:rPr>
            <w:rFonts w:cs="Arial"/>
          </w:rPr>
          <w:alias w:val="Ano"/>
          <w:tag w:val="Ano"/>
          <w:id w:val="-1891261091"/>
          <w:lock w:val="sdtLocked"/>
          <w:placeholder>
            <w:docPart w:val="CFAA6915CAD746C2BD39CE0569DDD784"/>
          </w:placeholder>
        </w:sdtPr>
        <w:sdtEndPr/>
        <w:sdtContent>
          <w:r w:rsidR="007F0E87">
            <w:rPr>
              <w:rFonts w:cs="Arial"/>
            </w:rPr>
            <w:t>2017</w:t>
          </w:r>
        </w:sdtContent>
      </w:sdt>
    </w:p>
    <w:p w:rsidR="00E84D24" w:rsidRDefault="00E84D24" w:rsidP="00397791">
      <w:pPr>
        <w:rPr>
          <w:rFonts w:cs="Arial"/>
        </w:rPr>
      </w:pPr>
    </w:p>
    <w:p w:rsidR="00E84D24" w:rsidRDefault="00E84D24" w:rsidP="00397791">
      <w:pPr>
        <w:rPr>
          <w:rFonts w:cs="Arial"/>
        </w:rPr>
      </w:pPr>
    </w:p>
    <w:p w:rsidR="00E84D24" w:rsidRDefault="00E84D24" w:rsidP="00E84D24">
      <w:pPr>
        <w:spacing w:line="240" w:lineRule="auto"/>
        <w:jc w:val="center"/>
        <w:rPr>
          <w:rFonts w:cs="Arial"/>
        </w:rPr>
      </w:pPr>
      <w:r>
        <w:rPr>
          <w:rFonts w:cs="Arial"/>
        </w:rPr>
        <w:t>_________________________________</w:t>
      </w:r>
    </w:p>
    <w:sdt>
      <w:sdtPr>
        <w:rPr>
          <w:rFonts w:cs="Arial"/>
          <w:b/>
        </w:rPr>
        <w:alias w:val="Nome do autor"/>
        <w:tag w:val="NomeAutorProposicao"/>
        <w:id w:val="222022682"/>
        <w:lock w:val="sdtLocked"/>
        <w:placeholder>
          <w:docPart w:val="28C3021AE0BB46E19644AE3CEB598A99"/>
        </w:placeholder>
      </w:sdtPr>
      <w:sdtEndPr/>
      <w:sdtContent>
        <w:p w:rsidR="00AF4329" w:rsidRPr="008637A9" w:rsidRDefault="00CD6559" w:rsidP="00CD6559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      </w:t>
          </w:r>
          <w:r w:rsidR="007F0E87">
            <w:rPr>
              <w:rFonts w:cs="Arial"/>
              <w:b/>
            </w:rPr>
            <w:t>Deputada Jovem ARIELLE FARIAS DA CRUZ</w:t>
          </w:r>
        </w:p>
      </w:sdtContent>
    </w:sdt>
    <w:bookmarkEnd w:id="0" w:displacedByCustomXml="prev"/>
    <w:sectPr w:rsidR="00AF4329" w:rsidRPr="008637A9" w:rsidSect="003D0A73">
      <w:headerReference w:type="default" r:id="rId8"/>
      <w:pgSz w:w="11906" w:h="16838"/>
      <w:pgMar w:top="1985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3AF" w:rsidRDefault="002433AF" w:rsidP="00A7311A">
      <w:pPr>
        <w:spacing w:line="240" w:lineRule="auto"/>
      </w:pPr>
      <w:r>
        <w:separator/>
      </w:r>
    </w:p>
  </w:endnote>
  <w:endnote w:type="continuationSeparator" w:id="0">
    <w:p w:rsidR="002433AF" w:rsidRDefault="002433AF" w:rsidP="00A73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3AF" w:rsidRDefault="002433AF" w:rsidP="00A7311A">
      <w:pPr>
        <w:spacing w:line="240" w:lineRule="auto"/>
      </w:pPr>
      <w:r>
        <w:separator/>
      </w:r>
    </w:p>
  </w:footnote>
  <w:footnote w:type="continuationSeparator" w:id="0">
    <w:p w:rsidR="002433AF" w:rsidRDefault="002433AF" w:rsidP="00A731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2429029"/>
      <w:docPartObj>
        <w:docPartGallery w:val="Page Numbers (Top of Page)"/>
        <w:docPartUnique/>
      </w:docPartObj>
    </w:sdtPr>
    <w:sdtEndPr/>
    <w:sdtContent>
      <w:p w:rsidR="003D0A73" w:rsidRDefault="003D0A7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A25">
          <w:rPr>
            <w:noProof/>
          </w:rPr>
          <w:t>3</w:t>
        </w:r>
        <w:r>
          <w:fldChar w:fldCharType="end"/>
        </w:r>
      </w:p>
    </w:sdtContent>
  </w:sdt>
  <w:p w:rsidR="003D0A73" w:rsidRDefault="003D0A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42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4566B5"/>
    <w:multiLevelType w:val="multilevel"/>
    <w:tmpl w:val="620CD890"/>
    <w:numStyleLink w:val="ListaArticulacao"/>
  </w:abstractNum>
  <w:abstractNum w:abstractNumId="2" w15:restartNumberingAfterBreak="0">
    <w:nsid w:val="29BF3CCC"/>
    <w:multiLevelType w:val="multilevel"/>
    <w:tmpl w:val="620CD890"/>
    <w:numStyleLink w:val="ListaArticulacao"/>
  </w:abstractNum>
  <w:abstractNum w:abstractNumId="3" w15:restartNumberingAfterBreak="0">
    <w:nsid w:val="29D45D6C"/>
    <w:multiLevelType w:val="multilevel"/>
    <w:tmpl w:val="620CD890"/>
    <w:numStyleLink w:val="ListaArticulacao"/>
  </w:abstractNum>
  <w:abstractNum w:abstractNumId="4" w15:restartNumberingAfterBreak="0">
    <w:nsid w:val="35373ED4"/>
    <w:multiLevelType w:val="multilevel"/>
    <w:tmpl w:val="620CD890"/>
    <w:numStyleLink w:val="ListaArticulacao"/>
  </w:abstractNum>
  <w:abstractNum w:abstractNumId="5" w15:restartNumberingAfterBreak="0">
    <w:nsid w:val="510041DB"/>
    <w:multiLevelType w:val="multilevel"/>
    <w:tmpl w:val="620CD890"/>
    <w:styleLink w:val="ListaArticulacao"/>
    <w:lvl w:ilvl="0">
      <w:start w:val="1"/>
      <w:numFmt w:val="decimal"/>
      <w:pStyle w:val="Ttulo1"/>
      <w:suff w:val="nothing"/>
      <w:lvlText w:val="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nothing"/>
      <w:lvlText w:val="§ 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pStyle w:val="Ttulo3"/>
      <w:suff w:val="space"/>
      <w:lvlText w:val="%3 -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lowerLetter"/>
      <w:pStyle w:val="Ttulo4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suff w:val="space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C946FED"/>
    <w:multiLevelType w:val="multilevel"/>
    <w:tmpl w:val="620CD890"/>
    <w:numStyleLink w:val="ListaArticulacao"/>
  </w:abstractNum>
  <w:abstractNum w:abstractNumId="7" w15:restartNumberingAfterBreak="0">
    <w:nsid w:val="6169366C"/>
    <w:multiLevelType w:val="multilevel"/>
    <w:tmpl w:val="620CD890"/>
    <w:numStyleLink w:val="ListaArticulacao"/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  <w:lvlOverride w:ilvl="0">
      <w:lvl w:ilvl="0">
        <w:start w:val="1"/>
        <w:numFmt w:val="decimal"/>
        <w:pStyle w:val="Ttulo1"/>
        <w:suff w:val="nothing"/>
        <w:lvlText w:val="Art %1"/>
        <w:lvlJc w:val="left"/>
        <w:pPr>
          <w:ind w:left="0" w:firstLine="0"/>
        </w:pPr>
        <w:rPr>
          <w:rFonts w:hint="default"/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9A"/>
    <w:rsid w:val="0000314B"/>
    <w:rsid w:val="0003221B"/>
    <w:rsid w:val="00051556"/>
    <w:rsid w:val="00052029"/>
    <w:rsid w:val="00082B29"/>
    <w:rsid w:val="000840A7"/>
    <w:rsid w:val="00097059"/>
    <w:rsid w:val="0009735C"/>
    <w:rsid w:val="000C4739"/>
    <w:rsid w:val="001602B6"/>
    <w:rsid w:val="001639A3"/>
    <w:rsid w:val="0016421D"/>
    <w:rsid w:val="00166DD5"/>
    <w:rsid w:val="00182F6D"/>
    <w:rsid w:val="001B3521"/>
    <w:rsid w:val="001C4850"/>
    <w:rsid w:val="001D3F9D"/>
    <w:rsid w:val="002058B1"/>
    <w:rsid w:val="002262E8"/>
    <w:rsid w:val="002330CF"/>
    <w:rsid w:val="0023433A"/>
    <w:rsid w:val="002433AF"/>
    <w:rsid w:val="002527EB"/>
    <w:rsid w:val="002728B5"/>
    <w:rsid w:val="002A50A2"/>
    <w:rsid w:val="002C2752"/>
    <w:rsid w:val="002F6B62"/>
    <w:rsid w:val="00327F0E"/>
    <w:rsid w:val="00352995"/>
    <w:rsid w:val="0035662C"/>
    <w:rsid w:val="00397791"/>
    <w:rsid w:val="003B43AE"/>
    <w:rsid w:val="003D0A73"/>
    <w:rsid w:val="003D29D0"/>
    <w:rsid w:val="003D6314"/>
    <w:rsid w:val="003E12B5"/>
    <w:rsid w:val="003F480A"/>
    <w:rsid w:val="004211BE"/>
    <w:rsid w:val="00444AA5"/>
    <w:rsid w:val="004475EF"/>
    <w:rsid w:val="00463DF1"/>
    <w:rsid w:val="00494656"/>
    <w:rsid w:val="004B57F2"/>
    <w:rsid w:val="004C0593"/>
    <w:rsid w:val="004C6DFE"/>
    <w:rsid w:val="004D3868"/>
    <w:rsid w:val="00503784"/>
    <w:rsid w:val="0050720C"/>
    <w:rsid w:val="00521460"/>
    <w:rsid w:val="00523E14"/>
    <w:rsid w:val="00535924"/>
    <w:rsid w:val="005679C2"/>
    <w:rsid w:val="00577FBA"/>
    <w:rsid w:val="0058160C"/>
    <w:rsid w:val="00582052"/>
    <w:rsid w:val="005A2F77"/>
    <w:rsid w:val="005A56B9"/>
    <w:rsid w:val="005A7989"/>
    <w:rsid w:val="005C149D"/>
    <w:rsid w:val="005D5CDC"/>
    <w:rsid w:val="0063215D"/>
    <w:rsid w:val="00633F18"/>
    <w:rsid w:val="006427D3"/>
    <w:rsid w:val="00657B8E"/>
    <w:rsid w:val="006664C7"/>
    <w:rsid w:val="006B1829"/>
    <w:rsid w:val="006F20B8"/>
    <w:rsid w:val="0074652D"/>
    <w:rsid w:val="007846BD"/>
    <w:rsid w:val="00785FB2"/>
    <w:rsid w:val="007961B9"/>
    <w:rsid w:val="007977B8"/>
    <w:rsid w:val="007F0E87"/>
    <w:rsid w:val="007F13B8"/>
    <w:rsid w:val="007F5502"/>
    <w:rsid w:val="008637A9"/>
    <w:rsid w:val="008819B9"/>
    <w:rsid w:val="00891697"/>
    <w:rsid w:val="008A4E16"/>
    <w:rsid w:val="008A642E"/>
    <w:rsid w:val="008F5942"/>
    <w:rsid w:val="00923B0E"/>
    <w:rsid w:val="009347AE"/>
    <w:rsid w:val="0097201A"/>
    <w:rsid w:val="00972ADA"/>
    <w:rsid w:val="009B215A"/>
    <w:rsid w:val="009B5985"/>
    <w:rsid w:val="009C230D"/>
    <w:rsid w:val="009D5257"/>
    <w:rsid w:val="009E14CF"/>
    <w:rsid w:val="009F1CF6"/>
    <w:rsid w:val="00A10154"/>
    <w:rsid w:val="00A228A2"/>
    <w:rsid w:val="00A362C7"/>
    <w:rsid w:val="00A5026F"/>
    <w:rsid w:val="00A530F0"/>
    <w:rsid w:val="00A531DD"/>
    <w:rsid w:val="00A7311A"/>
    <w:rsid w:val="00A95A84"/>
    <w:rsid w:val="00AC2BA2"/>
    <w:rsid w:val="00AC7EB4"/>
    <w:rsid w:val="00AF4329"/>
    <w:rsid w:val="00B0250A"/>
    <w:rsid w:val="00B54141"/>
    <w:rsid w:val="00B571C0"/>
    <w:rsid w:val="00B62FAC"/>
    <w:rsid w:val="00B70121"/>
    <w:rsid w:val="00B70CFD"/>
    <w:rsid w:val="00B811D2"/>
    <w:rsid w:val="00B96BDE"/>
    <w:rsid w:val="00BA27E3"/>
    <w:rsid w:val="00BC7A9A"/>
    <w:rsid w:val="00BD6001"/>
    <w:rsid w:val="00BE3A73"/>
    <w:rsid w:val="00BF1576"/>
    <w:rsid w:val="00C2047F"/>
    <w:rsid w:val="00C24DA1"/>
    <w:rsid w:val="00C54D7D"/>
    <w:rsid w:val="00C77303"/>
    <w:rsid w:val="00C8744E"/>
    <w:rsid w:val="00C91CE5"/>
    <w:rsid w:val="00C949B4"/>
    <w:rsid w:val="00CA174A"/>
    <w:rsid w:val="00CD6559"/>
    <w:rsid w:val="00CD7B89"/>
    <w:rsid w:val="00CE1706"/>
    <w:rsid w:val="00D1233B"/>
    <w:rsid w:val="00D16D9D"/>
    <w:rsid w:val="00D32878"/>
    <w:rsid w:val="00D32967"/>
    <w:rsid w:val="00D80A25"/>
    <w:rsid w:val="00D908A5"/>
    <w:rsid w:val="00D94DB3"/>
    <w:rsid w:val="00DA6DB0"/>
    <w:rsid w:val="00DB4B4E"/>
    <w:rsid w:val="00DC5952"/>
    <w:rsid w:val="00DD581F"/>
    <w:rsid w:val="00E019B2"/>
    <w:rsid w:val="00E10601"/>
    <w:rsid w:val="00E22AE5"/>
    <w:rsid w:val="00E3393F"/>
    <w:rsid w:val="00E36780"/>
    <w:rsid w:val="00E60E9E"/>
    <w:rsid w:val="00E84D24"/>
    <w:rsid w:val="00E92C92"/>
    <w:rsid w:val="00EB734C"/>
    <w:rsid w:val="00F34A2C"/>
    <w:rsid w:val="00F356CA"/>
    <w:rsid w:val="00F9535E"/>
    <w:rsid w:val="00FB1297"/>
    <w:rsid w:val="00FB213F"/>
    <w:rsid w:val="00FB4CE5"/>
    <w:rsid w:val="00FC3EBB"/>
    <w:rsid w:val="00FC4B9C"/>
    <w:rsid w:val="00FD4B15"/>
    <w:rsid w:val="00F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6A84C"/>
  <w15:docId w15:val="{704BE537-23DC-409D-BF08-E717E68C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5"/>
    <w:qFormat/>
    <w:rsid w:val="009E14CF"/>
    <w:pPr>
      <w:spacing w:before="120" w:after="0"/>
    </w:pPr>
    <w:rPr>
      <w:rFonts w:ascii="Arial" w:hAnsi="Arial"/>
      <w:sz w:val="24"/>
    </w:rPr>
  </w:style>
  <w:style w:type="paragraph" w:styleId="Ttulo1">
    <w:name w:val="heading 1"/>
    <w:aliases w:val="Artigo"/>
    <w:basedOn w:val="Normal"/>
    <w:link w:val="Ttulo1Char"/>
    <w:qFormat/>
    <w:rsid w:val="00C2047F"/>
    <w:pPr>
      <w:keepNext/>
      <w:keepLines/>
      <w:numPr>
        <w:numId w:val="8"/>
      </w:numPr>
      <w:ind w:firstLine="1418"/>
      <w:jc w:val="both"/>
      <w:outlineLvl w:val="0"/>
    </w:pPr>
    <w:rPr>
      <w:rFonts w:eastAsiaTheme="majorEastAsia" w:cstheme="majorBidi"/>
      <w:bCs/>
      <w:szCs w:val="28"/>
    </w:rPr>
  </w:style>
  <w:style w:type="paragraph" w:styleId="Ttulo2">
    <w:name w:val="heading 2"/>
    <w:aliases w:val="Parágrafo"/>
    <w:basedOn w:val="Normal"/>
    <w:link w:val="Ttulo2Char"/>
    <w:uiPriority w:val="1"/>
    <w:qFormat/>
    <w:rsid w:val="00C2047F"/>
    <w:pPr>
      <w:keepNext/>
      <w:keepLines/>
      <w:numPr>
        <w:ilvl w:val="1"/>
        <w:numId w:val="8"/>
      </w:numPr>
      <w:ind w:firstLine="1418"/>
      <w:jc w:val="both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aliases w:val="Inciso"/>
    <w:basedOn w:val="Normal"/>
    <w:link w:val="Ttulo3Char"/>
    <w:uiPriority w:val="2"/>
    <w:qFormat/>
    <w:rsid w:val="00C2047F"/>
    <w:pPr>
      <w:keepNext/>
      <w:keepLines/>
      <w:numPr>
        <w:ilvl w:val="2"/>
        <w:numId w:val="8"/>
      </w:numPr>
      <w:ind w:firstLine="1418"/>
      <w:jc w:val="both"/>
      <w:outlineLvl w:val="2"/>
    </w:pPr>
    <w:rPr>
      <w:rFonts w:eastAsiaTheme="majorEastAsia" w:cstheme="majorBidi"/>
      <w:bCs/>
    </w:rPr>
  </w:style>
  <w:style w:type="paragraph" w:styleId="Ttulo4">
    <w:name w:val="heading 4"/>
    <w:aliases w:val="Alínea"/>
    <w:basedOn w:val="Normal"/>
    <w:link w:val="Ttulo4Char"/>
    <w:uiPriority w:val="3"/>
    <w:qFormat/>
    <w:rsid w:val="00C2047F"/>
    <w:pPr>
      <w:keepNext/>
      <w:keepLines/>
      <w:numPr>
        <w:ilvl w:val="3"/>
        <w:numId w:val="8"/>
      </w:numPr>
      <w:ind w:firstLine="1418"/>
      <w:jc w:val="both"/>
      <w:outlineLvl w:val="3"/>
    </w:pPr>
    <w:rPr>
      <w:rFonts w:eastAsiaTheme="majorEastAsia" w:cstheme="majorBidi"/>
      <w:bCs/>
      <w:iCs/>
    </w:rPr>
  </w:style>
  <w:style w:type="paragraph" w:styleId="Ttulo5">
    <w:name w:val="heading 5"/>
    <w:aliases w:val="Item"/>
    <w:basedOn w:val="Normal"/>
    <w:link w:val="Ttulo5Char"/>
    <w:uiPriority w:val="4"/>
    <w:qFormat/>
    <w:rsid w:val="00C2047F"/>
    <w:pPr>
      <w:keepNext/>
      <w:keepLines/>
      <w:numPr>
        <w:ilvl w:val="4"/>
        <w:numId w:val="8"/>
      </w:numPr>
      <w:jc w:val="both"/>
      <w:outlineLvl w:val="4"/>
    </w:pPr>
    <w:rPr>
      <w:rFonts w:eastAsiaTheme="majorEastAsia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262E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62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2E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7311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11A"/>
  </w:style>
  <w:style w:type="paragraph" w:styleId="Rodap">
    <w:name w:val="footer"/>
    <w:basedOn w:val="Normal"/>
    <w:link w:val="RodapChar"/>
    <w:uiPriority w:val="99"/>
    <w:unhideWhenUsed/>
    <w:rsid w:val="00A731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11A"/>
  </w:style>
  <w:style w:type="numbering" w:customStyle="1" w:styleId="ListaArticulacao">
    <w:name w:val="ListaArticulacao"/>
    <w:uiPriority w:val="99"/>
    <w:rsid w:val="00C2047F"/>
    <w:pPr>
      <w:numPr>
        <w:numId w:val="2"/>
      </w:numPr>
    </w:pPr>
  </w:style>
  <w:style w:type="paragraph" w:styleId="PargrafodaLista">
    <w:name w:val="List Paragraph"/>
    <w:basedOn w:val="Normal"/>
    <w:uiPriority w:val="34"/>
    <w:qFormat/>
    <w:rsid w:val="0023433A"/>
    <w:pPr>
      <w:ind w:left="720"/>
      <w:contextualSpacing/>
    </w:pPr>
  </w:style>
  <w:style w:type="character" w:customStyle="1" w:styleId="Ttulo1Char">
    <w:name w:val="Título 1 Char"/>
    <w:aliases w:val="Artigo Char"/>
    <w:basedOn w:val="Fontepargpadro"/>
    <w:link w:val="Ttulo1"/>
    <w:rsid w:val="00A10154"/>
    <w:rPr>
      <w:rFonts w:ascii="Arial" w:eastAsiaTheme="majorEastAsia" w:hAnsi="Arial" w:cstheme="majorBidi"/>
      <w:bCs/>
      <w:sz w:val="24"/>
      <w:szCs w:val="28"/>
    </w:rPr>
  </w:style>
  <w:style w:type="character" w:customStyle="1" w:styleId="Ttulo2Char">
    <w:name w:val="Título 2 Char"/>
    <w:aliases w:val="Parágrafo Char"/>
    <w:basedOn w:val="Fontepargpadro"/>
    <w:link w:val="Ttulo2"/>
    <w:uiPriority w:val="1"/>
    <w:rsid w:val="00A10154"/>
    <w:rPr>
      <w:rFonts w:ascii="Arial" w:eastAsiaTheme="majorEastAsia" w:hAnsi="Arial" w:cstheme="majorBidi"/>
      <w:bCs/>
      <w:sz w:val="24"/>
      <w:szCs w:val="26"/>
    </w:rPr>
  </w:style>
  <w:style w:type="character" w:customStyle="1" w:styleId="Ttulo3Char">
    <w:name w:val="Título 3 Char"/>
    <w:aliases w:val="Inciso Char"/>
    <w:basedOn w:val="Fontepargpadro"/>
    <w:link w:val="Ttulo3"/>
    <w:uiPriority w:val="2"/>
    <w:rsid w:val="00A10154"/>
    <w:rPr>
      <w:rFonts w:ascii="Arial" w:eastAsiaTheme="majorEastAsia" w:hAnsi="Arial" w:cstheme="majorBidi"/>
      <w:bCs/>
      <w:sz w:val="24"/>
    </w:rPr>
  </w:style>
  <w:style w:type="character" w:customStyle="1" w:styleId="Ttulo4Char">
    <w:name w:val="Título 4 Char"/>
    <w:aliases w:val="Alínea Char"/>
    <w:basedOn w:val="Fontepargpadro"/>
    <w:link w:val="Ttulo4"/>
    <w:uiPriority w:val="3"/>
    <w:rsid w:val="00A10154"/>
    <w:rPr>
      <w:rFonts w:ascii="Arial" w:eastAsiaTheme="majorEastAsia" w:hAnsi="Arial" w:cstheme="majorBidi"/>
      <w:bCs/>
      <w:iCs/>
      <w:sz w:val="24"/>
    </w:rPr>
  </w:style>
  <w:style w:type="character" w:customStyle="1" w:styleId="Ttulo5Char">
    <w:name w:val="Título 5 Char"/>
    <w:aliases w:val="Item Char"/>
    <w:basedOn w:val="Fontepargpadro"/>
    <w:link w:val="Ttulo5"/>
    <w:uiPriority w:val="4"/>
    <w:rsid w:val="00A10154"/>
    <w:rPr>
      <w:rFonts w:ascii="Arial" w:eastAsiaTheme="majorEastAsia" w:hAnsi="Arial" w:cstheme="majorBidi"/>
      <w:sz w:val="24"/>
    </w:rPr>
  </w:style>
  <w:style w:type="paragraph" w:styleId="Ttulo">
    <w:name w:val="Title"/>
    <w:aliases w:val="Epígrafe"/>
    <w:basedOn w:val="Normal"/>
    <w:next w:val="Normal"/>
    <w:link w:val="TtuloChar"/>
    <w:uiPriority w:val="12"/>
    <w:qFormat/>
    <w:rsid w:val="009B5985"/>
    <w:pPr>
      <w:spacing w:before="0"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tuloChar">
    <w:name w:val="Título Char"/>
    <w:aliases w:val="Epígrafe Char"/>
    <w:basedOn w:val="Fontepargpadro"/>
    <w:link w:val="Ttulo"/>
    <w:uiPriority w:val="12"/>
    <w:rsid w:val="009E14CF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Subttulo">
    <w:name w:val="Subtitle"/>
    <w:aliases w:val="Autoria"/>
    <w:basedOn w:val="Normal"/>
    <w:next w:val="Normal"/>
    <w:link w:val="SubttuloChar"/>
    <w:uiPriority w:val="11"/>
    <w:qFormat/>
    <w:rsid w:val="00A228A2"/>
    <w:pPr>
      <w:numPr>
        <w:ilvl w:val="1"/>
      </w:numPr>
      <w:jc w:val="center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SubttuloChar">
    <w:name w:val="Subtítulo Char"/>
    <w:aliases w:val="Autoria Char"/>
    <w:basedOn w:val="Fontepargpadro"/>
    <w:link w:val="Subttulo"/>
    <w:uiPriority w:val="11"/>
    <w:rsid w:val="00A228A2"/>
    <w:rPr>
      <w:rFonts w:ascii="Arial" w:eastAsiaTheme="majorEastAsia" w:hAnsi="Arial" w:cstheme="majorBidi"/>
      <w:iCs/>
      <w:spacing w:val="15"/>
      <w:sz w:val="28"/>
      <w:szCs w:val="24"/>
    </w:rPr>
  </w:style>
  <w:style w:type="character" w:styleId="nfaseSutil">
    <w:name w:val="Subtle Emphasis"/>
    <w:uiPriority w:val="19"/>
    <w:rsid w:val="00A228A2"/>
    <w:rPr>
      <w:rFonts w:cs="Arial"/>
      <w:szCs w:val="24"/>
    </w:rPr>
  </w:style>
  <w:style w:type="paragraph" w:styleId="SemEspaamento">
    <w:name w:val="No Spacing"/>
    <w:uiPriority w:val="6"/>
    <w:rsid w:val="00A228A2"/>
    <w:pPr>
      <w:spacing w:after="0" w:line="240" w:lineRule="auto"/>
    </w:pPr>
    <w:rPr>
      <w:rFonts w:ascii="Arial" w:hAnsi="Arial"/>
      <w:sz w:val="24"/>
    </w:rPr>
  </w:style>
  <w:style w:type="paragraph" w:customStyle="1" w:styleId="Ementa">
    <w:name w:val="Ementa"/>
    <w:basedOn w:val="Normal"/>
    <w:uiPriority w:val="14"/>
    <w:qFormat/>
    <w:rsid w:val="00A228A2"/>
    <w:pPr>
      <w:ind w:left="4536"/>
      <w:jc w:val="both"/>
    </w:pPr>
    <w:rPr>
      <w:rFonts w:cs="Arial"/>
      <w:szCs w:val="24"/>
    </w:rPr>
  </w:style>
  <w:style w:type="paragraph" w:customStyle="1" w:styleId="Premulo">
    <w:name w:val="Preâmulo"/>
    <w:basedOn w:val="Normal"/>
    <w:uiPriority w:val="15"/>
    <w:qFormat/>
    <w:rsid w:val="009E14CF"/>
    <w:pPr>
      <w:ind w:firstLine="1418"/>
      <w:jc w:val="both"/>
    </w:pPr>
    <w:rPr>
      <w:rFonts w:cs="Arial"/>
      <w:b/>
      <w:szCs w:val="24"/>
    </w:rPr>
  </w:style>
  <w:style w:type="character" w:customStyle="1" w:styleId="apple-converted-space">
    <w:name w:val="apple-converted-space"/>
    <w:basedOn w:val="Fontepargpadro"/>
    <w:rsid w:val="0078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1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elle\Downloads\Projeto%20de%20Le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014048B04F4EDEB0FF9476988547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4356C9-46ED-4789-A233-A97D111AFA4C}"/>
      </w:docPartPr>
      <w:docPartBody>
        <w:p w:rsidR="00A764B0" w:rsidRDefault="00516DBC">
          <w:pPr>
            <w:pStyle w:val="F6014048B04F4EDEB0FF9476988547AE"/>
          </w:pPr>
          <w:r w:rsidRPr="00BF1576">
            <w:rPr>
              <w:rStyle w:val="TextodoEspaoReservado"/>
              <w:rFonts w:cs="Arial"/>
              <w:b/>
              <w:color w:val="auto"/>
              <w:sz w:val="32"/>
              <w:szCs w:val="32"/>
            </w:rPr>
            <w:t>[Escolha o tipo da proposição]</w:t>
          </w:r>
        </w:p>
      </w:docPartBody>
    </w:docPart>
    <w:docPart>
      <w:docPartPr>
        <w:name w:val="51412D09DDCF4719B9F3A90108470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A68CCA-5143-4DF9-9311-DDFF0D176D81}"/>
      </w:docPartPr>
      <w:docPartBody>
        <w:p w:rsidR="00A764B0" w:rsidRDefault="00516DBC">
          <w:pPr>
            <w:pStyle w:val="51412D09DDCF4719B9F3A90108470C5B"/>
          </w:pPr>
          <w:r w:rsidRPr="009C230D">
            <w:rPr>
              <w:rStyle w:val="TextodoEspaoReservado"/>
              <w:rFonts w:ascii="Arial" w:hAnsi="Arial" w:cs="Arial"/>
              <w:b/>
              <w:color w:val="auto"/>
              <w:sz w:val="32"/>
              <w:szCs w:val="32"/>
            </w:rPr>
            <w:t>[Número]</w:t>
          </w:r>
        </w:p>
      </w:docPartBody>
    </w:docPart>
    <w:docPart>
      <w:docPartPr>
        <w:name w:val="A53DF8A37FF34B06A5F2A8FF4664F9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C031A-BCFB-422B-B54D-DC577A2A406B}"/>
      </w:docPartPr>
      <w:docPartBody>
        <w:p w:rsidR="00A764B0" w:rsidRDefault="00516DBC">
          <w:pPr>
            <w:pStyle w:val="A53DF8A37FF34B06A5F2A8FF4664F96D"/>
          </w:pPr>
          <w:r w:rsidRPr="009C230D">
            <w:rPr>
              <w:rStyle w:val="TextodoEspaoReservado"/>
              <w:rFonts w:ascii="Arial" w:hAnsi="Arial" w:cs="Arial"/>
              <w:b/>
              <w:color w:val="auto"/>
              <w:sz w:val="32"/>
              <w:szCs w:val="32"/>
            </w:rPr>
            <w:t>[Ano]</w:t>
          </w:r>
        </w:p>
      </w:docPartBody>
    </w:docPart>
    <w:docPart>
      <w:docPartPr>
        <w:name w:val="D7527FD945444CABABC3CB7EB567B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442950-C492-40B3-95A6-9E115E63799C}"/>
      </w:docPartPr>
      <w:docPartBody>
        <w:p w:rsidR="00A764B0" w:rsidRDefault="00516DBC">
          <w:pPr>
            <w:pStyle w:val="D7527FD945444CABABC3CB7EB567BD61"/>
          </w:pPr>
          <w:r w:rsidRPr="00BF1576">
            <w:rPr>
              <w:rStyle w:val="TextodoEspaoReservado"/>
              <w:rFonts w:cs="Arial"/>
              <w:color w:val="auto"/>
              <w:szCs w:val="28"/>
            </w:rPr>
            <w:t>[Escolha Do|Da]</w:t>
          </w:r>
        </w:p>
      </w:docPartBody>
    </w:docPart>
    <w:docPart>
      <w:docPartPr>
        <w:name w:val="2070F3F216F843AD9370C99BCF09C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989E0-58A2-4EE0-A295-E8143672FAB9}"/>
      </w:docPartPr>
      <w:docPartBody>
        <w:p w:rsidR="00A764B0" w:rsidRDefault="00516DBC">
          <w:pPr>
            <w:pStyle w:val="2070F3F216F843AD9370C99BCF09CEB8"/>
          </w:pPr>
          <w:r w:rsidRPr="00BF1576">
            <w:rPr>
              <w:rStyle w:val="TextodoEspaoReservado"/>
              <w:rFonts w:cs="Arial"/>
              <w:color w:val="auto"/>
              <w:szCs w:val="28"/>
            </w:rPr>
            <w:t xml:space="preserve">[Digite aqui o nome </w:t>
          </w:r>
          <w:r w:rsidRPr="009C230D">
            <w:rPr>
              <w:rStyle w:val="TextodoEspaoReservado"/>
              <w:rFonts w:cs="Arial"/>
              <w:color w:val="auto"/>
              <w:szCs w:val="28"/>
            </w:rPr>
            <w:t>do autor]</w:t>
          </w:r>
        </w:p>
      </w:docPartBody>
    </w:docPart>
    <w:docPart>
      <w:docPartPr>
        <w:name w:val="7BD3984B99914BCBA3548EC0611C5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07479-D077-4119-940A-F3144139EDB8}"/>
      </w:docPartPr>
      <w:docPartBody>
        <w:p w:rsidR="00A764B0" w:rsidRDefault="00516DBC">
          <w:pPr>
            <w:pStyle w:val="7BD3984B99914BCBA3548EC0611C531E"/>
          </w:pPr>
          <w:r w:rsidRPr="009E14CF">
            <w:rPr>
              <w:rStyle w:val="nfaseSutil"/>
            </w:rPr>
            <w:t>[Digite aqui a ementa]</w:t>
          </w:r>
        </w:p>
      </w:docPartBody>
    </w:docPart>
    <w:docPart>
      <w:docPartPr>
        <w:name w:val="A3997C21D98F46E88A1098258AAE4C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FAE014-7839-4C4F-B9A8-2734FA5FFEFB}"/>
      </w:docPartPr>
      <w:docPartBody>
        <w:p w:rsidR="00A764B0" w:rsidRDefault="00516DBC">
          <w:pPr>
            <w:pStyle w:val="A3997C21D98F46E88A1098258AAE4CCF"/>
          </w:pPr>
          <w:r w:rsidRPr="0063215D">
            <w:rPr>
              <w:rStyle w:val="TextodoEspaoReservado"/>
              <w:rFonts w:ascii="Arial" w:hAnsi="Arial" w:cs="Arial"/>
              <w:color w:val="auto"/>
              <w:sz w:val="24"/>
              <w:szCs w:val="24"/>
            </w:rPr>
            <w:t>[Selecione a forma promulgação]</w:t>
          </w:r>
        </w:p>
      </w:docPartBody>
    </w:docPart>
    <w:docPart>
      <w:docPartPr>
        <w:name w:val="B21AE6B35C17449DA1514B4F835CF9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572277-1F12-4CB2-9EDD-3418932D3E7C}"/>
      </w:docPartPr>
      <w:docPartBody>
        <w:p w:rsidR="00A764B0" w:rsidRDefault="00516DBC">
          <w:pPr>
            <w:pStyle w:val="B21AE6B35C17449DA1514B4F835CF947"/>
          </w:pPr>
          <w:r w:rsidRPr="009C230D">
            <w:rPr>
              <w:rStyle w:val="TextodoEspaoReservado"/>
              <w:rFonts w:ascii="Arial" w:hAnsi="Arial" w:cs="Arial"/>
              <w:color w:val="auto"/>
              <w:sz w:val="24"/>
              <w:szCs w:val="24"/>
            </w:rPr>
            <w:t>[Digite aqui a articulação]</w:t>
          </w:r>
        </w:p>
      </w:docPartBody>
    </w:docPart>
    <w:docPart>
      <w:docPartPr>
        <w:name w:val="AF8A7374385B4A428AA29E41819051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50DB9-8FD8-4851-8643-C883360FE83B}"/>
      </w:docPartPr>
      <w:docPartBody>
        <w:p w:rsidR="00A764B0" w:rsidRDefault="00516DBC">
          <w:pPr>
            <w:pStyle w:val="AF8A7374385B4A428AA29E4181905156"/>
          </w:pPr>
          <w:r w:rsidRPr="009B5985">
            <w:t>[Digite aqui a justificação]</w:t>
          </w:r>
        </w:p>
      </w:docPartBody>
    </w:docPart>
    <w:docPart>
      <w:docPartPr>
        <w:name w:val="E25AEBBC1F594404B7AE09B4128F07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B45F4A-FB8D-4336-829D-CD2D180A2577}"/>
      </w:docPartPr>
      <w:docPartBody>
        <w:p w:rsidR="00A764B0" w:rsidRDefault="00516DBC">
          <w:pPr>
            <w:pStyle w:val="E25AEBBC1F594404B7AE09B4128F0769"/>
          </w:pPr>
          <w:r w:rsidRPr="009C230D">
            <w:rPr>
              <w:rStyle w:val="TextodoEspaoReservado"/>
              <w:rFonts w:ascii="Arial" w:hAnsi="Arial" w:cs="Arial"/>
              <w:color w:val="auto"/>
              <w:sz w:val="24"/>
              <w:szCs w:val="24"/>
            </w:rPr>
            <w:t>[Local]</w:t>
          </w:r>
        </w:p>
      </w:docPartBody>
    </w:docPart>
    <w:docPart>
      <w:docPartPr>
        <w:name w:val="285AEE2B9FA643348E03727BFD6523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5941F-1F01-4CB0-A2FE-EB8FBE969C46}"/>
      </w:docPartPr>
      <w:docPartBody>
        <w:p w:rsidR="00A764B0" w:rsidRDefault="00516DBC">
          <w:pPr>
            <w:pStyle w:val="285AEE2B9FA643348E03727BFD6523B1"/>
          </w:pPr>
          <w:r w:rsidRPr="009C230D">
            <w:rPr>
              <w:rStyle w:val="TextodoEspaoReservado"/>
              <w:rFonts w:ascii="Arial" w:hAnsi="Arial" w:cs="Arial"/>
              <w:color w:val="auto"/>
            </w:rPr>
            <w:t>[Dia]</w:t>
          </w:r>
        </w:p>
      </w:docPartBody>
    </w:docPart>
    <w:docPart>
      <w:docPartPr>
        <w:name w:val="52BCD0A2531248BC9487C018073380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EDCFE-2F80-41DD-B96F-9C99FBC4E8C4}"/>
      </w:docPartPr>
      <w:docPartBody>
        <w:p w:rsidR="00A764B0" w:rsidRDefault="00516DBC">
          <w:pPr>
            <w:pStyle w:val="52BCD0A2531248BC9487C01807338067"/>
          </w:pPr>
          <w:r w:rsidRPr="009C230D">
            <w:rPr>
              <w:rStyle w:val="TextodoEspaoReservado"/>
              <w:rFonts w:ascii="Arial" w:hAnsi="Arial" w:cs="Arial"/>
              <w:color w:val="auto"/>
            </w:rPr>
            <w:t>[Mês]</w:t>
          </w:r>
        </w:p>
      </w:docPartBody>
    </w:docPart>
    <w:docPart>
      <w:docPartPr>
        <w:name w:val="CFAA6915CAD746C2BD39CE0569DDD7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F2414E-9B5F-447C-B980-A79C5681960F}"/>
      </w:docPartPr>
      <w:docPartBody>
        <w:p w:rsidR="00A764B0" w:rsidRDefault="00516DBC">
          <w:pPr>
            <w:pStyle w:val="CFAA6915CAD746C2BD39CE0569DDD784"/>
          </w:pPr>
          <w:r w:rsidRPr="009C230D">
            <w:rPr>
              <w:rStyle w:val="TextodoEspaoReservado"/>
              <w:rFonts w:ascii="Arial" w:hAnsi="Arial" w:cs="Arial"/>
              <w:color w:val="auto"/>
            </w:rPr>
            <w:t>[Ano]</w:t>
          </w:r>
        </w:p>
      </w:docPartBody>
    </w:docPart>
    <w:docPart>
      <w:docPartPr>
        <w:name w:val="28C3021AE0BB46E19644AE3CEB598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5E5C69-A14A-4D60-978A-78C292B5F9E5}"/>
      </w:docPartPr>
      <w:docPartBody>
        <w:p w:rsidR="00A764B0" w:rsidRDefault="00516DBC">
          <w:pPr>
            <w:pStyle w:val="28C3021AE0BB46E19644AE3CEB598A99"/>
          </w:pPr>
          <w:r w:rsidRPr="009C230D">
            <w:rPr>
              <w:rStyle w:val="TextodoEspaoReservado"/>
              <w:rFonts w:cs="Arial"/>
              <w:color w:val="auto"/>
              <w:szCs w:val="24"/>
            </w:rPr>
            <w:t>[Nome do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BC"/>
    <w:rsid w:val="00022E55"/>
    <w:rsid w:val="00516DBC"/>
    <w:rsid w:val="00613134"/>
    <w:rsid w:val="009C448D"/>
    <w:rsid w:val="00A7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13134"/>
    <w:rPr>
      <w:color w:val="808080"/>
    </w:rPr>
  </w:style>
  <w:style w:type="paragraph" w:customStyle="1" w:styleId="F6014048B04F4EDEB0FF9476988547AE">
    <w:name w:val="F6014048B04F4EDEB0FF9476988547AE"/>
  </w:style>
  <w:style w:type="paragraph" w:customStyle="1" w:styleId="51412D09DDCF4719B9F3A90108470C5B">
    <w:name w:val="51412D09DDCF4719B9F3A90108470C5B"/>
  </w:style>
  <w:style w:type="paragraph" w:customStyle="1" w:styleId="A53DF8A37FF34B06A5F2A8FF4664F96D">
    <w:name w:val="A53DF8A37FF34B06A5F2A8FF4664F96D"/>
  </w:style>
  <w:style w:type="paragraph" w:customStyle="1" w:styleId="D7527FD945444CABABC3CB7EB567BD61">
    <w:name w:val="D7527FD945444CABABC3CB7EB567BD61"/>
  </w:style>
  <w:style w:type="paragraph" w:customStyle="1" w:styleId="2070F3F216F843AD9370C99BCF09CEB8">
    <w:name w:val="2070F3F216F843AD9370C99BCF09CEB8"/>
  </w:style>
  <w:style w:type="character" w:styleId="nfaseSutil">
    <w:name w:val="Subtle Emphasis"/>
    <w:uiPriority w:val="19"/>
    <w:rPr>
      <w:rFonts w:cs="Arial"/>
      <w:szCs w:val="24"/>
    </w:rPr>
  </w:style>
  <w:style w:type="paragraph" w:customStyle="1" w:styleId="7BD3984B99914BCBA3548EC0611C531E">
    <w:name w:val="7BD3984B99914BCBA3548EC0611C531E"/>
  </w:style>
  <w:style w:type="paragraph" w:customStyle="1" w:styleId="A3997C21D98F46E88A1098258AAE4CCF">
    <w:name w:val="A3997C21D98F46E88A1098258AAE4CCF"/>
  </w:style>
  <w:style w:type="paragraph" w:customStyle="1" w:styleId="B21AE6B35C17449DA1514B4F835CF947">
    <w:name w:val="B21AE6B35C17449DA1514B4F835CF947"/>
  </w:style>
  <w:style w:type="paragraph" w:customStyle="1" w:styleId="AF8A7374385B4A428AA29E4181905156">
    <w:name w:val="AF8A7374385B4A428AA29E4181905156"/>
  </w:style>
  <w:style w:type="paragraph" w:customStyle="1" w:styleId="E25AEBBC1F594404B7AE09B4128F0769">
    <w:name w:val="E25AEBBC1F594404B7AE09B4128F0769"/>
  </w:style>
  <w:style w:type="paragraph" w:customStyle="1" w:styleId="285AEE2B9FA643348E03727BFD6523B1">
    <w:name w:val="285AEE2B9FA643348E03727BFD6523B1"/>
  </w:style>
  <w:style w:type="paragraph" w:customStyle="1" w:styleId="52BCD0A2531248BC9487C01807338067">
    <w:name w:val="52BCD0A2531248BC9487C01807338067"/>
  </w:style>
  <w:style w:type="paragraph" w:customStyle="1" w:styleId="CFAA6915CAD746C2BD39CE0569DDD784">
    <w:name w:val="CFAA6915CAD746C2BD39CE0569DDD784"/>
  </w:style>
  <w:style w:type="paragraph" w:customStyle="1" w:styleId="28C3021AE0BB46E19644AE3CEB598A99">
    <w:name w:val="28C3021AE0BB46E19644AE3CEB598A99"/>
  </w:style>
  <w:style w:type="paragraph" w:customStyle="1" w:styleId="29440C7EE8F941CCB86CD301E94B9E36">
    <w:name w:val="29440C7EE8F941CCB86CD301E94B9E36"/>
    <w:rsid w:val="00A764B0"/>
  </w:style>
  <w:style w:type="paragraph" w:customStyle="1" w:styleId="481CA5B6A8574472A4992DA9C39163AC">
    <w:name w:val="481CA5B6A8574472A4992DA9C39163AC"/>
    <w:rsid w:val="00A764B0"/>
  </w:style>
  <w:style w:type="paragraph" w:customStyle="1" w:styleId="54C38131A7344E4CAE130224A9AF746C">
    <w:name w:val="54C38131A7344E4CAE130224A9AF746C"/>
    <w:rsid w:val="00A764B0"/>
  </w:style>
  <w:style w:type="paragraph" w:customStyle="1" w:styleId="6D3B61E6D509410CA59D9C67293A3994">
    <w:name w:val="6D3B61E6D509410CA59D9C67293A3994"/>
    <w:rsid w:val="00A764B0"/>
  </w:style>
  <w:style w:type="paragraph" w:customStyle="1" w:styleId="2775FA12F67C4A7A9967BF749C75BD6B">
    <w:name w:val="2775FA12F67C4A7A9967BF749C75BD6B"/>
    <w:rsid w:val="00A764B0"/>
  </w:style>
  <w:style w:type="paragraph" w:customStyle="1" w:styleId="3234C16F89AE4528B9EA5DBFB72386C5">
    <w:name w:val="3234C16F89AE4528B9EA5DBFB72386C5"/>
    <w:rsid w:val="00613134"/>
  </w:style>
  <w:style w:type="paragraph" w:customStyle="1" w:styleId="724F20C4DBC2435EBBA15429C8092FF7">
    <w:name w:val="724F20C4DBC2435EBBA15429C8092FF7"/>
    <w:rsid w:val="00613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330455F5-AB42-45B8-8A1A-FAFA338C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Projeto de Lei.dotx</Template>
  <TotalTime>6</TotalTime>
  <Pages>3</Pages>
  <Words>826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JOAO</dc:creator>
  <cp:lastModifiedBy>Adrielle</cp:lastModifiedBy>
  <cp:revision>3</cp:revision>
  <dcterms:created xsi:type="dcterms:W3CDTF">2017-06-14T16:15:00Z</dcterms:created>
  <dcterms:modified xsi:type="dcterms:W3CDTF">2017-07-06T04:51:00Z</dcterms:modified>
</cp:coreProperties>
</file>